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3"/>
        <w:gridCol w:w="6210"/>
      </w:tblGrid>
      <w:tr w:rsidR="00C865D6" w:rsidTr="00C865D6">
        <w:trPr>
          <w:cantSplit/>
          <w:trHeight w:val="3600"/>
        </w:trPr>
        <w:tc>
          <w:tcPr>
            <w:tcW w:w="10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D6" w:rsidRPr="00C865D6" w:rsidRDefault="00C865D6" w:rsidP="00C865D6">
            <w:pPr>
              <w:pStyle w:val="Heading3"/>
              <w:tabs>
                <w:tab w:val="left" w:pos="8325"/>
              </w:tabs>
              <w:spacing w:after="40"/>
              <w:rPr>
                <w:b/>
                <w:i w:val="0"/>
                <w:sz w:val="20"/>
              </w:rPr>
            </w:pPr>
          </w:p>
        </w:tc>
      </w:tr>
      <w:tr w:rsidR="00C865D6" w:rsidTr="000E6CB9">
        <w:trPr>
          <w:cantSplit/>
          <w:trHeight w:val="480"/>
        </w:trPr>
        <w:tc>
          <w:tcPr>
            <w:tcW w:w="10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5D6" w:rsidRPr="00C865D6" w:rsidRDefault="00C865D6" w:rsidP="00C865D6">
            <w:pPr>
              <w:pStyle w:val="Heading3"/>
              <w:tabs>
                <w:tab w:val="left" w:pos="8325"/>
              </w:tabs>
              <w:spacing w:after="40"/>
              <w:rPr>
                <w:i w:val="0"/>
                <w:sz w:val="20"/>
              </w:rPr>
            </w:pPr>
            <w:r w:rsidRPr="00C865D6">
              <w:rPr>
                <w:b/>
                <w:i w:val="0"/>
                <w:sz w:val="20"/>
              </w:rPr>
              <w:t xml:space="preserve">STATE OF WISCONSIN, CIRCUIT COURT, </w:t>
            </w:r>
            <w:r w:rsidRPr="00C865D6">
              <w:rPr>
                <w:b/>
                <w:i w:val="0"/>
                <w:sz w:val="20"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C865D6">
              <w:rPr>
                <w:b/>
                <w:i w:val="0"/>
                <w:sz w:val="20"/>
                <w:u w:val="single"/>
              </w:rPr>
              <w:instrText xml:space="preserve"> FORMTEXT </w:instrText>
            </w:r>
            <w:r w:rsidRPr="00C865D6">
              <w:rPr>
                <w:b/>
                <w:i w:val="0"/>
                <w:sz w:val="20"/>
                <w:u w:val="single"/>
              </w:rPr>
            </w:r>
            <w:r w:rsidRPr="00C865D6">
              <w:rPr>
                <w:b/>
                <w:i w:val="0"/>
                <w:sz w:val="20"/>
                <w:u w:val="single"/>
              </w:rPr>
              <w:fldChar w:fldCharType="separate"/>
            </w:r>
            <w:bookmarkStart w:id="1" w:name="_GoBack"/>
            <w:r w:rsidRPr="00C865D6">
              <w:rPr>
                <w:b/>
                <w:i w:val="0"/>
                <w:noProof/>
                <w:sz w:val="20"/>
                <w:u w:val="single"/>
              </w:rPr>
              <w:t> </w:t>
            </w:r>
            <w:r w:rsidRPr="00C865D6">
              <w:rPr>
                <w:b/>
                <w:i w:val="0"/>
                <w:noProof/>
                <w:sz w:val="20"/>
                <w:u w:val="single"/>
              </w:rPr>
              <w:t> </w:t>
            </w:r>
            <w:r w:rsidRPr="00C865D6">
              <w:rPr>
                <w:b/>
                <w:i w:val="0"/>
                <w:noProof/>
                <w:sz w:val="20"/>
                <w:u w:val="single"/>
              </w:rPr>
              <w:t> </w:t>
            </w:r>
            <w:r w:rsidRPr="00C865D6">
              <w:rPr>
                <w:b/>
                <w:i w:val="0"/>
                <w:noProof/>
                <w:sz w:val="20"/>
                <w:u w:val="single"/>
              </w:rPr>
              <w:t> </w:t>
            </w:r>
            <w:r w:rsidRPr="00C865D6">
              <w:rPr>
                <w:b/>
                <w:i w:val="0"/>
                <w:noProof/>
                <w:sz w:val="20"/>
                <w:u w:val="single"/>
              </w:rPr>
              <w:t> </w:t>
            </w:r>
            <w:bookmarkEnd w:id="1"/>
            <w:r w:rsidRPr="00C865D6">
              <w:rPr>
                <w:b/>
                <w:i w:val="0"/>
                <w:sz w:val="20"/>
                <w:u w:val="single"/>
              </w:rPr>
              <w:fldChar w:fldCharType="end"/>
            </w:r>
            <w:bookmarkEnd w:id="0"/>
            <w:r w:rsidRPr="00C865D6">
              <w:rPr>
                <w:b/>
                <w:i w:val="0"/>
                <w:sz w:val="20"/>
                <w:u w:val="single"/>
              </w:rPr>
              <w:tab/>
            </w:r>
            <w:r w:rsidRPr="00C865D6">
              <w:rPr>
                <w:b/>
                <w:i w:val="0"/>
                <w:sz w:val="20"/>
              </w:rPr>
              <w:t xml:space="preserve"> COUNTY</w:t>
            </w:r>
          </w:p>
        </w:tc>
      </w:tr>
      <w:tr w:rsidR="00C865D6" w:rsidTr="00C865D6">
        <w:trPr>
          <w:cantSplit/>
          <w:trHeight w:val="1394"/>
        </w:trPr>
        <w:tc>
          <w:tcPr>
            <w:tcW w:w="4613" w:type="dxa"/>
            <w:tcBorders>
              <w:left w:val="nil"/>
              <w:right w:val="nil"/>
            </w:tcBorders>
          </w:tcPr>
          <w:p w:rsidR="00C865D6" w:rsidRDefault="00C865D6" w:rsidP="00C865D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C865D6" w:rsidRPr="006D5174" w:rsidRDefault="00C865D6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IN THE MATTER OF THE </w:t>
            </w:r>
            <w:r w:rsidRPr="006D5174">
              <w:rPr>
                <w:caps/>
              </w:rPr>
              <w:t>Adoption of</w:t>
            </w:r>
            <w:r w:rsidRPr="006D5174">
              <w:fldChar w:fldCharType="begin"/>
            </w:r>
            <w:r w:rsidRPr="006D5174">
              <w:instrText xml:space="preserve"> DOCPROPERTY "Descriptive_Preface_2" \* MERGEFORMAT </w:instrText>
            </w:r>
            <w:r w:rsidRPr="006D5174">
              <w:fldChar w:fldCharType="end"/>
            </w:r>
          </w:p>
          <w:p w:rsidR="00C865D6" w:rsidRDefault="00C865D6" w:rsidP="00C865D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C865D6" w:rsidRPr="00C865D6" w:rsidRDefault="00C865D6" w:rsidP="00C865D6">
            <w:pPr>
              <w:pStyle w:val="FormField"/>
              <w:tabs>
                <w:tab w:val="left" w:pos="4225"/>
              </w:tabs>
            </w:pPr>
            <w:r w:rsidRPr="00C865D6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xtName"/>
            <w:r w:rsidRPr="00C865D6">
              <w:instrText xml:space="preserve"> FORMTEXT </w:instrText>
            </w:r>
            <w:r w:rsidRPr="00C865D6">
              <w:fldChar w:fldCharType="separate"/>
            </w:r>
            <w:r w:rsidRPr="00C865D6">
              <w:rPr>
                <w:noProof/>
              </w:rPr>
              <w:t> </w:t>
            </w:r>
            <w:r w:rsidRPr="00C865D6">
              <w:rPr>
                <w:noProof/>
              </w:rPr>
              <w:t> </w:t>
            </w:r>
            <w:r w:rsidRPr="00C865D6">
              <w:rPr>
                <w:noProof/>
              </w:rPr>
              <w:t> </w:t>
            </w:r>
            <w:r w:rsidRPr="00C865D6">
              <w:rPr>
                <w:noProof/>
              </w:rPr>
              <w:t> </w:t>
            </w:r>
            <w:r w:rsidRPr="00C865D6">
              <w:rPr>
                <w:noProof/>
              </w:rPr>
              <w:t> </w:t>
            </w:r>
            <w:r w:rsidRPr="00C865D6">
              <w:fldChar w:fldCharType="end"/>
            </w:r>
            <w:bookmarkEnd w:id="2"/>
            <w:r>
              <w:tab/>
            </w:r>
          </w:p>
          <w:p w:rsidR="00C865D6" w:rsidRDefault="00C865D6" w:rsidP="00A649E6">
            <w:pPr>
              <w:pStyle w:val="Caption1"/>
              <w:tabs>
                <w:tab w:val="center" w:pos="2040"/>
              </w:tabs>
            </w:pPr>
            <w:r>
              <w:t>Name</w:t>
            </w:r>
          </w:p>
          <w:p w:rsidR="00C865D6" w:rsidRDefault="00C865D6" w:rsidP="00C865D6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C865D6" w:rsidRDefault="00C865D6" w:rsidP="00C865D6">
            <w:pPr>
              <w:pStyle w:val="FormField"/>
              <w:tabs>
                <w:tab w:val="left" w:pos="4235"/>
              </w:tabs>
            </w:pPr>
            <w:r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xtD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ab/>
            </w:r>
          </w:p>
          <w:p w:rsidR="00C865D6" w:rsidRDefault="00C865D6" w:rsidP="00CD1BB2">
            <w:pPr>
              <w:pStyle w:val="Caption1"/>
              <w:tabs>
                <w:tab w:val="center" w:pos="2610"/>
              </w:tabs>
            </w:pPr>
            <w:r>
              <w:t>Date of Birth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center"/>
          </w:tcPr>
          <w:p w:rsidR="00C865D6" w:rsidRDefault="00C865D6" w:rsidP="00C865D6">
            <w:pPr>
              <w:jc w:val="center"/>
              <w:rPr>
                <w:sz w:val="18"/>
                <w:szCs w:val="18"/>
              </w:rPr>
            </w:pPr>
            <w:r w:rsidRPr="006D5174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6D5174">
              <w:rPr>
                <w:sz w:val="18"/>
                <w:szCs w:val="18"/>
              </w:rPr>
              <w:instrText xml:space="preserve"> FORMCHECKBOX </w:instrText>
            </w:r>
            <w:r w:rsidR="00C010E6">
              <w:rPr>
                <w:sz w:val="18"/>
                <w:szCs w:val="18"/>
              </w:rPr>
            </w:r>
            <w:r w:rsidR="00C010E6">
              <w:rPr>
                <w:sz w:val="18"/>
                <w:szCs w:val="18"/>
              </w:rPr>
              <w:fldChar w:fldCharType="separate"/>
            </w:r>
            <w:r w:rsidRPr="006D5174">
              <w:rPr>
                <w:sz w:val="18"/>
                <w:szCs w:val="18"/>
              </w:rPr>
              <w:fldChar w:fldCharType="end"/>
            </w:r>
            <w:bookmarkEnd w:id="4"/>
            <w:r w:rsidRPr="006D5174">
              <w:rPr>
                <w:sz w:val="18"/>
                <w:szCs w:val="18"/>
              </w:rPr>
              <w:t xml:space="preserve"> Amended</w:t>
            </w:r>
          </w:p>
          <w:p w:rsidR="00C865D6" w:rsidRPr="006D5174" w:rsidRDefault="00C865D6" w:rsidP="00C865D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C865D6" w:rsidRDefault="00C865D6" w:rsidP="00C865D6">
            <w:pPr>
              <w:pStyle w:val="FormTitle"/>
              <w:spacing w:line="280" w:lineRule="exact"/>
              <w:ind w:left="-108" w:right="-108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Order for Hearing </w:t>
            </w:r>
            <w:r w:rsidRPr="006D5174">
              <w:rPr>
                <w:szCs w:val="24"/>
                <w:lang w:val="fr-FR"/>
              </w:rPr>
              <w:t>Adult Adoption</w:t>
            </w:r>
          </w:p>
          <w:p w:rsidR="00C865D6" w:rsidRPr="00C865D6" w:rsidRDefault="00C865D6" w:rsidP="00C865D6">
            <w:pPr>
              <w:pStyle w:val="FormTitle"/>
              <w:spacing w:line="180" w:lineRule="exact"/>
              <w:ind w:left="-115" w:right="-115"/>
              <w:rPr>
                <w:szCs w:val="24"/>
                <w:lang w:val="fr-FR"/>
              </w:rPr>
            </w:pPr>
          </w:p>
          <w:p w:rsidR="00C865D6" w:rsidRDefault="00C865D6" w:rsidP="00C865D6">
            <w:pPr>
              <w:tabs>
                <w:tab w:val="left" w:pos="4392"/>
              </w:tabs>
              <w:ind w:left="1602"/>
              <w:rPr>
                <w:lang w:val="fr-FR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>
              <w:rPr>
                <w:u w:val="single"/>
              </w:rPr>
              <w:tab/>
            </w:r>
          </w:p>
        </w:tc>
      </w:tr>
    </w:tbl>
    <w:p w:rsidR="00236335" w:rsidRDefault="00236335">
      <w:pPr>
        <w:pStyle w:val="Header"/>
        <w:widowControl w:val="0"/>
        <w:tabs>
          <w:tab w:val="clear" w:pos="4320"/>
          <w:tab w:val="clear" w:pos="8640"/>
        </w:tabs>
      </w:pPr>
    </w:p>
    <w:p w:rsidR="00236335" w:rsidRPr="0004113B" w:rsidRDefault="00236335" w:rsidP="00C865D6">
      <w:pPr>
        <w:pStyle w:val="Header"/>
        <w:widowControl w:val="0"/>
        <w:tabs>
          <w:tab w:val="clear" w:pos="4320"/>
          <w:tab w:val="clear" w:pos="8640"/>
          <w:tab w:val="left" w:pos="10170"/>
        </w:tabs>
        <w:ind w:left="720"/>
      </w:pPr>
      <w:r>
        <w:t>A petition for</w:t>
      </w:r>
      <w:r w:rsidR="006D5174">
        <w:t xml:space="preserve"> an adult </w:t>
      </w:r>
      <w:r>
        <w:t>adoption</w:t>
      </w:r>
      <w:r w:rsidR="006D5174">
        <w:t xml:space="preserve"> </w:t>
      </w:r>
      <w:r>
        <w:t xml:space="preserve">has been filed by </w:t>
      </w:r>
      <w:r w:rsidR="006D5174">
        <w:rPr>
          <w:sz w:val="16"/>
          <w:szCs w:val="16"/>
        </w:rPr>
        <w:t>[N</w:t>
      </w:r>
      <w:r w:rsidRPr="00D3664E">
        <w:rPr>
          <w:sz w:val="16"/>
          <w:szCs w:val="16"/>
        </w:rPr>
        <w:t>ame</w:t>
      </w:r>
      <w:r w:rsidR="006D5174">
        <w:rPr>
          <w:sz w:val="16"/>
          <w:szCs w:val="16"/>
        </w:rPr>
        <w:t>]</w:t>
      </w:r>
      <w:r w:rsidR="00820039">
        <w:t xml:space="preserve"> </w:t>
      </w:r>
      <w:r>
        <w:t xml:space="preserve"> </w:t>
      </w:r>
      <w:r>
        <w:rPr>
          <w:rFonts w:ascii="Times New Roman" w:hAnsi="Times New Roman"/>
          <w:u w:val="single"/>
        </w:rPr>
        <w:fldChar w:fldCharType="begin">
          <w:ffData>
            <w:name w:val="Text55"/>
            <w:enabled/>
            <w:calcOnExit w:val="0"/>
            <w:textInput>
              <w:maxLength w:val="80"/>
            </w:textInput>
          </w:ffData>
        </w:fldChar>
      </w:r>
      <w:bookmarkStart w:id="6" w:name="Text55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6"/>
      <w:r>
        <w:rPr>
          <w:u w:val="single"/>
        </w:rPr>
        <w:tab/>
      </w:r>
      <w:r w:rsidR="0004113B">
        <w:t>.</w:t>
      </w:r>
    </w:p>
    <w:p w:rsidR="00236335" w:rsidRDefault="00236335">
      <w:pPr>
        <w:pStyle w:val="Header"/>
        <w:widowControl w:val="0"/>
        <w:tabs>
          <w:tab w:val="clear" w:pos="4320"/>
          <w:tab w:val="clear" w:pos="8640"/>
          <w:tab w:val="left" w:pos="360"/>
          <w:tab w:val="left" w:pos="720"/>
        </w:tabs>
      </w:pPr>
    </w:p>
    <w:p w:rsidR="00236335" w:rsidRDefault="00236335" w:rsidP="00C865D6">
      <w:pPr>
        <w:pStyle w:val="Header"/>
        <w:widowControl w:val="0"/>
        <w:tabs>
          <w:tab w:val="clear" w:pos="4320"/>
          <w:tab w:val="clear" w:pos="8640"/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>THE COURT ORDERS:</w:t>
      </w:r>
    </w:p>
    <w:p w:rsidR="006D5174" w:rsidRDefault="006D5174" w:rsidP="00C865D6">
      <w:pPr>
        <w:pStyle w:val="Header"/>
        <w:widowControl w:val="0"/>
        <w:tabs>
          <w:tab w:val="clear" w:pos="4320"/>
          <w:tab w:val="clear" w:pos="8640"/>
          <w:tab w:val="left" w:pos="360"/>
          <w:tab w:val="left" w:pos="720"/>
        </w:tabs>
        <w:spacing w:line="120" w:lineRule="exact"/>
        <w:rPr>
          <w:b/>
          <w:bCs/>
        </w:rPr>
      </w:pPr>
    </w:p>
    <w:p w:rsidR="006D5174" w:rsidRDefault="006D5174" w:rsidP="00C865D6">
      <w:pPr>
        <w:pStyle w:val="Header"/>
        <w:widowControl w:val="0"/>
        <w:tabs>
          <w:tab w:val="clear" w:pos="4320"/>
          <w:tab w:val="left" w:pos="360"/>
          <w:tab w:val="left" w:pos="720"/>
          <w:tab w:val="left" w:pos="6480"/>
          <w:tab w:val="left" w:pos="8370"/>
          <w:tab w:val="left" w:pos="8640"/>
        </w:tabs>
        <w:ind w:left="360"/>
      </w:pPr>
      <w:r>
        <w:t>1.</w:t>
      </w:r>
      <w:r>
        <w:tab/>
        <w:t xml:space="preserve">The hearing shall be held on </w:t>
      </w:r>
      <w:r>
        <w:rPr>
          <w:sz w:val="16"/>
          <w:szCs w:val="16"/>
        </w:rPr>
        <w:t>[D</w:t>
      </w:r>
      <w:r w:rsidRPr="00563E43">
        <w:rPr>
          <w:sz w:val="16"/>
          <w:szCs w:val="16"/>
        </w:rPr>
        <w:t>ate</w:t>
      </w:r>
      <w:r>
        <w:rPr>
          <w:sz w:val="16"/>
          <w:szCs w:val="16"/>
        </w:rPr>
        <w:t>]</w:t>
      </w:r>
      <w:r>
        <w:t xml:space="preserve"> </w:t>
      </w:r>
      <w:r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r>
        <w:rPr>
          <w:rFonts w:ascii="Times New Roman" w:hAnsi="Times New Roman"/>
          <w:u w:val="single"/>
        </w:rPr>
        <w:tab/>
      </w:r>
      <w:r>
        <w:t xml:space="preserve">, at </w:t>
      </w:r>
      <w:r>
        <w:rPr>
          <w:sz w:val="16"/>
          <w:szCs w:val="16"/>
        </w:rPr>
        <w:t>[T</w:t>
      </w:r>
      <w:r w:rsidRPr="00563E43">
        <w:rPr>
          <w:sz w:val="16"/>
          <w:szCs w:val="16"/>
        </w:rPr>
        <w:t>ime</w:t>
      </w:r>
      <w:r>
        <w:rPr>
          <w:sz w:val="16"/>
          <w:szCs w:val="16"/>
        </w:rPr>
        <w:t>]</w:t>
      </w:r>
      <w:r>
        <w:t xml:space="preserve"> </w:t>
      </w:r>
      <w:r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r>
        <w:rPr>
          <w:rFonts w:ascii="Times New Roman" w:hAnsi="Times New Roman"/>
          <w:u w:val="single"/>
        </w:rPr>
        <w:tab/>
      </w:r>
      <w:r w:rsidR="0008025E">
        <w:rPr>
          <w:rFonts w:ascii="Times New Roman" w:hAnsi="Times New Roman"/>
        </w:rPr>
        <w:tab/>
      </w:r>
      <w:r w:rsidR="00AB4D98" w:rsidRPr="00AB4D98"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AB4D98" w:rsidRPr="00AB4D98">
        <w:rPr>
          <w:rFonts w:cs="Arial"/>
        </w:rPr>
        <w:instrText xml:space="preserve"> FORMCHECKBOX </w:instrText>
      </w:r>
      <w:r w:rsidR="00C010E6">
        <w:rPr>
          <w:rFonts w:cs="Arial"/>
        </w:rPr>
      </w:r>
      <w:r w:rsidR="00C010E6">
        <w:rPr>
          <w:rFonts w:cs="Arial"/>
        </w:rPr>
        <w:fldChar w:fldCharType="separate"/>
      </w:r>
      <w:r w:rsidR="00AB4D98" w:rsidRPr="00AB4D98">
        <w:rPr>
          <w:rFonts w:cs="Arial"/>
        </w:rPr>
        <w:fldChar w:fldCharType="end"/>
      </w:r>
      <w:bookmarkEnd w:id="7"/>
      <w:r w:rsidR="00AB4D98" w:rsidRPr="00AB4D98">
        <w:rPr>
          <w:rFonts w:cs="Arial"/>
        </w:rPr>
        <w:t xml:space="preserve"> a.m.   </w:t>
      </w:r>
      <w:r w:rsidR="00AB4D98" w:rsidRPr="00AB4D98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AB4D98" w:rsidRPr="00AB4D98">
        <w:rPr>
          <w:rFonts w:cs="Arial"/>
        </w:rPr>
        <w:instrText xml:space="preserve"> FORMCHECKBOX </w:instrText>
      </w:r>
      <w:r w:rsidR="00C010E6">
        <w:rPr>
          <w:rFonts w:cs="Arial"/>
        </w:rPr>
      </w:r>
      <w:r w:rsidR="00C010E6">
        <w:rPr>
          <w:rFonts w:cs="Arial"/>
        </w:rPr>
        <w:fldChar w:fldCharType="separate"/>
      </w:r>
      <w:r w:rsidR="00AB4D98" w:rsidRPr="00AB4D98">
        <w:rPr>
          <w:rFonts w:cs="Arial"/>
        </w:rPr>
        <w:fldChar w:fldCharType="end"/>
      </w:r>
      <w:bookmarkEnd w:id="8"/>
      <w:r w:rsidR="00AB4D98" w:rsidRPr="00AB4D98">
        <w:rPr>
          <w:rFonts w:cs="Arial"/>
        </w:rPr>
        <w:t xml:space="preserve"> p.m</w:t>
      </w:r>
      <w:r w:rsidR="00AB4D98">
        <w:rPr>
          <w:rFonts w:cs="Arial"/>
        </w:rPr>
        <w:t>.,</w:t>
      </w:r>
      <w:r w:rsidRPr="00AB4D98">
        <w:rPr>
          <w:rFonts w:cs="Arial"/>
        </w:rPr>
        <w:t xml:space="preserve"> </w:t>
      </w:r>
    </w:p>
    <w:p w:rsidR="006D5174" w:rsidRDefault="006D5174" w:rsidP="00C865D6">
      <w:pPr>
        <w:pStyle w:val="Header"/>
        <w:widowControl w:val="0"/>
        <w:tabs>
          <w:tab w:val="clear" w:pos="4320"/>
          <w:tab w:val="clear" w:pos="8640"/>
          <w:tab w:val="left" w:pos="360"/>
          <w:tab w:val="left" w:pos="720"/>
          <w:tab w:val="left" w:pos="10200"/>
        </w:tabs>
        <w:ind w:left="360"/>
      </w:pPr>
      <w:r>
        <w:tab/>
        <w:t xml:space="preserve">at </w:t>
      </w:r>
      <w:r>
        <w:rPr>
          <w:sz w:val="16"/>
          <w:szCs w:val="16"/>
        </w:rPr>
        <w:t>[L</w:t>
      </w:r>
      <w:r w:rsidRPr="00563E43">
        <w:rPr>
          <w:sz w:val="16"/>
          <w:szCs w:val="16"/>
        </w:rPr>
        <w:t>ocation</w:t>
      </w:r>
      <w:r>
        <w:rPr>
          <w:sz w:val="16"/>
          <w:szCs w:val="16"/>
        </w:rPr>
        <w:t>]</w:t>
      </w:r>
      <w:r w:rsidRPr="00BB33F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r>
        <w:rPr>
          <w:rFonts w:ascii="Times New Roman" w:hAnsi="Times New Roman"/>
          <w:u w:val="single"/>
        </w:rPr>
        <w:tab/>
      </w:r>
      <w:r>
        <w:t xml:space="preserve"> .</w:t>
      </w:r>
    </w:p>
    <w:p w:rsidR="006D5174" w:rsidRDefault="006D5174" w:rsidP="00C865D6">
      <w:pPr>
        <w:pStyle w:val="Header"/>
        <w:widowControl w:val="0"/>
        <w:tabs>
          <w:tab w:val="clear" w:pos="4320"/>
          <w:tab w:val="clear" w:pos="8640"/>
          <w:tab w:val="left" w:pos="360"/>
          <w:tab w:val="left" w:pos="720"/>
        </w:tabs>
        <w:ind w:left="720" w:hanging="360"/>
      </w:pPr>
    </w:p>
    <w:p w:rsidR="006D5174" w:rsidRDefault="006D5174" w:rsidP="00C865D6">
      <w:pPr>
        <w:pStyle w:val="Header"/>
        <w:widowControl w:val="0"/>
        <w:tabs>
          <w:tab w:val="clear" w:pos="4320"/>
          <w:tab w:val="clear" w:pos="8640"/>
          <w:tab w:val="left" w:pos="360"/>
          <w:tab w:val="left" w:pos="720"/>
        </w:tabs>
        <w:ind w:left="720" w:hanging="360"/>
      </w:pPr>
      <w:r>
        <w:t>2.</w:t>
      </w:r>
      <w:r>
        <w:tab/>
        <w:t xml:space="preserve">Petitioner shall give notice of the hearing to the adult to be adopted and both shall attend the hearing. </w:t>
      </w:r>
    </w:p>
    <w:p w:rsidR="00236335" w:rsidRDefault="00236335">
      <w:pPr>
        <w:pStyle w:val="Header"/>
        <w:widowControl w:val="0"/>
        <w:tabs>
          <w:tab w:val="clear" w:pos="4320"/>
          <w:tab w:val="clear" w:pos="8640"/>
          <w:tab w:val="left" w:pos="360"/>
          <w:tab w:val="left" w:pos="720"/>
        </w:tabs>
        <w:ind w:left="360" w:hanging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125B4" w:rsidTr="008C70D7">
        <w:tc>
          <w:tcPr>
            <w:tcW w:w="10656" w:type="dxa"/>
            <w:shd w:val="clear" w:color="auto" w:fill="auto"/>
          </w:tcPr>
          <w:p w:rsidR="000125B4" w:rsidRDefault="000125B4" w:rsidP="008C70D7">
            <w:pPr>
              <w:pStyle w:val="BodyTextIndent2"/>
              <w:tabs>
                <w:tab w:val="left" w:pos="630"/>
                <w:tab w:val="left" w:pos="10350"/>
              </w:tabs>
              <w:spacing w:line="240" w:lineRule="exact"/>
              <w:ind w:left="0" w:firstLine="0"/>
            </w:pPr>
            <w:r w:rsidRPr="008C70D7">
              <w:rPr>
                <w:rFonts w:cs="Arial"/>
                <w:bCs/>
                <w:sz w:val="18"/>
                <w:szCs w:val="18"/>
              </w:rPr>
              <w:t>If you require reasonable</w:t>
            </w:r>
            <w:r w:rsidRPr="008C70D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C70D7">
              <w:rPr>
                <w:rFonts w:cs="Arial"/>
                <w:bCs/>
                <w:sz w:val="18"/>
                <w:szCs w:val="18"/>
              </w:rPr>
              <w:t>accommodations due to a</w:t>
            </w:r>
            <w:r w:rsidRPr="008C70D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C70D7">
              <w:rPr>
                <w:rFonts w:cs="Arial"/>
                <w:bCs/>
                <w:sz w:val="18"/>
                <w:szCs w:val="18"/>
              </w:rPr>
              <w:t>disability to participate in the court process, please call</w:t>
            </w:r>
            <w:r w:rsidRPr="008C70D7">
              <w:rPr>
                <w:rFonts w:cs="Arial"/>
                <w:bCs/>
              </w:rPr>
              <w:t xml:space="preserve"> </w:t>
            </w:r>
            <w:r w:rsidRPr="008C70D7">
              <w:rPr>
                <w:bCs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 w:rsidRPr="008C70D7">
              <w:rPr>
                <w:bCs/>
                <w:u w:val="single"/>
              </w:rPr>
              <w:instrText xml:space="preserve"> FORMTEXT </w:instrText>
            </w:r>
            <w:r w:rsidRPr="008C70D7">
              <w:rPr>
                <w:bCs/>
                <w:u w:val="single"/>
              </w:rPr>
            </w:r>
            <w:r w:rsidRPr="008C70D7">
              <w:rPr>
                <w:bCs/>
                <w:u w:val="single"/>
              </w:rPr>
              <w:fldChar w:fldCharType="separate"/>
            </w:r>
            <w:r w:rsidRPr="008C70D7">
              <w:rPr>
                <w:bCs/>
                <w:noProof/>
                <w:u w:val="single"/>
              </w:rPr>
              <w:t> </w:t>
            </w:r>
            <w:r w:rsidRPr="008C70D7">
              <w:rPr>
                <w:bCs/>
                <w:noProof/>
                <w:u w:val="single"/>
              </w:rPr>
              <w:t> </w:t>
            </w:r>
            <w:r w:rsidRPr="008C70D7">
              <w:rPr>
                <w:bCs/>
                <w:noProof/>
                <w:u w:val="single"/>
              </w:rPr>
              <w:t> </w:t>
            </w:r>
            <w:r w:rsidRPr="008C70D7">
              <w:rPr>
                <w:bCs/>
                <w:noProof/>
                <w:u w:val="single"/>
              </w:rPr>
              <w:t> </w:t>
            </w:r>
            <w:r w:rsidRPr="008C70D7">
              <w:rPr>
                <w:bCs/>
                <w:noProof/>
                <w:u w:val="single"/>
              </w:rPr>
              <w:t> </w:t>
            </w:r>
            <w:r w:rsidRPr="008C70D7">
              <w:rPr>
                <w:bCs/>
                <w:u w:val="single"/>
              </w:rPr>
              <w:fldChar w:fldCharType="end"/>
            </w:r>
            <w:bookmarkEnd w:id="9"/>
            <w:r w:rsidRPr="008C70D7">
              <w:rPr>
                <w:rFonts w:cs="Arial"/>
                <w:u w:val="single"/>
              </w:rPr>
              <w:tab/>
            </w:r>
            <w:r w:rsidRPr="008C70D7">
              <w:rPr>
                <w:rFonts w:cs="Arial"/>
                <w:b/>
              </w:rPr>
              <w:t xml:space="preserve"> </w:t>
            </w:r>
            <w:r w:rsidRPr="008C70D7">
              <w:rPr>
                <w:rFonts w:cs="Arial"/>
                <w:bCs/>
                <w:sz w:val="18"/>
                <w:szCs w:val="18"/>
              </w:rPr>
              <w:t>prior to the scheduled court date.  Please note that the court does not provide transportation.</w:t>
            </w:r>
          </w:p>
        </w:tc>
      </w:tr>
    </w:tbl>
    <w:p w:rsidR="000125B4" w:rsidRDefault="000125B4" w:rsidP="000125B4">
      <w:pPr>
        <w:pStyle w:val="Header"/>
        <w:keepNext/>
        <w:keepLines/>
        <w:tabs>
          <w:tab w:val="clear" w:pos="4320"/>
          <w:tab w:val="clear" w:pos="8640"/>
        </w:tabs>
        <w:rPr>
          <w:b/>
        </w:rPr>
      </w:pPr>
    </w:p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910"/>
        <w:gridCol w:w="1860"/>
        <w:gridCol w:w="6210"/>
      </w:tblGrid>
      <w:tr w:rsidR="000125B4" w:rsidTr="000125B4">
        <w:trPr>
          <w:cantSplit/>
          <w:trHeight w:hRule="exact" w:val="480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4" w:rsidRDefault="000125B4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Name of Attorney</w:t>
            </w:r>
          </w:p>
          <w:p w:rsidR="000125B4" w:rsidRDefault="000125B4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210" w:type="dxa"/>
            <w:vMerge w:val="restart"/>
            <w:tcBorders>
              <w:left w:val="nil"/>
            </w:tcBorders>
          </w:tcPr>
          <w:p w:rsidR="00CF40BF" w:rsidRPr="00CF40BF" w:rsidRDefault="00CF40BF" w:rsidP="00971955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6102"/>
              </w:tabs>
              <w:spacing w:line="280" w:lineRule="exact"/>
              <w:ind w:left="432"/>
              <w:jc w:val="center"/>
              <w:rPr>
                <w:position w:val="6"/>
                <w:sz w:val="14"/>
              </w:rPr>
            </w:pPr>
          </w:p>
        </w:tc>
      </w:tr>
      <w:tr w:rsidR="000125B4" w:rsidTr="000125B4">
        <w:trPr>
          <w:cantSplit/>
          <w:trHeight w:hRule="exact" w:val="982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4" w:rsidRDefault="000125B4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Address</w:t>
            </w:r>
          </w:p>
          <w:p w:rsidR="000125B4" w:rsidRDefault="000125B4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0" w:name="Text5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6210" w:type="dxa"/>
            <w:vMerge/>
            <w:tcBorders>
              <w:left w:val="nil"/>
            </w:tcBorders>
          </w:tcPr>
          <w:p w:rsidR="000125B4" w:rsidRDefault="000125B4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</w:p>
        </w:tc>
      </w:tr>
      <w:tr w:rsidR="000125B4" w:rsidTr="00CF40BF">
        <w:trPr>
          <w:cantSplit/>
          <w:trHeight w:hRule="exact" w:val="766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4" w:rsidRDefault="000125B4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Telephone Number</w:t>
            </w:r>
          </w:p>
          <w:p w:rsidR="000125B4" w:rsidRDefault="000125B4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5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4" w:rsidRDefault="000125B4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Bar Number</w:t>
            </w:r>
          </w:p>
          <w:p w:rsidR="000125B4" w:rsidRDefault="000125B4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10" w:type="dxa"/>
            <w:vMerge/>
            <w:tcBorders>
              <w:left w:val="nil"/>
            </w:tcBorders>
          </w:tcPr>
          <w:p w:rsidR="000125B4" w:rsidRDefault="000125B4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</w:p>
        </w:tc>
      </w:tr>
    </w:tbl>
    <w:p w:rsidR="00236335" w:rsidRDefault="00236335">
      <w:pPr>
        <w:keepNext/>
        <w:keepLines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5796"/>
      </w:tblGrid>
      <w:tr w:rsidR="00236335" w:rsidTr="00A87C97">
        <w:trPr>
          <w:trHeight w:val="74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236335" w:rsidRPr="009F697A" w:rsidRDefault="00236335" w:rsidP="000125B4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  <w:tab w:val="left" w:pos="720"/>
              </w:tabs>
              <w:spacing w:line="180" w:lineRule="exact"/>
              <w:rPr>
                <w:sz w:val="16"/>
              </w:rPr>
            </w:pPr>
            <w:r w:rsidRPr="006D5174">
              <w:rPr>
                <w:caps/>
                <w:sz w:val="16"/>
              </w:rPr>
              <w:t>Distribution</w:t>
            </w:r>
            <w:r w:rsidRPr="009F697A">
              <w:rPr>
                <w:sz w:val="16"/>
              </w:rPr>
              <w:t>:</w:t>
            </w:r>
          </w:p>
          <w:p w:rsidR="00236335" w:rsidRPr="009F697A" w:rsidRDefault="00A87C97" w:rsidP="000125B4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  <w:tab w:val="left" w:pos="282"/>
              </w:tabs>
              <w:spacing w:line="180" w:lineRule="exact"/>
              <w:ind w:left="1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C</w:t>
            </w:r>
            <w:r w:rsidR="00236335" w:rsidRPr="009F697A">
              <w:rPr>
                <w:sz w:val="16"/>
              </w:rPr>
              <w:t>ourt</w:t>
            </w:r>
          </w:p>
          <w:p w:rsidR="00236335" w:rsidRPr="009F697A" w:rsidRDefault="00236335" w:rsidP="000125B4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  <w:tab w:val="left" w:pos="282"/>
              </w:tabs>
              <w:spacing w:line="180" w:lineRule="exact"/>
              <w:ind w:left="12"/>
              <w:rPr>
                <w:sz w:val="16"/>
              </w:rPr>
            </w:pPr>
            <w:r w:rsidRPr="009F697A">
              <w:rPr>
                <w:sz w:val="16"/>
              </w:rPr>
              <w:t>2.</w:t>
            </w:r>
            <w:r w:rsidRPr="009F697A">
              <w:rPr>
                <w:sz w:val="16"/>
              </w:rPr>
              <w:tab/>
              <w:t>Agency</w:t>
            </w:r>
            <w:r w:rsidR="006D5174">
              <w:rPr>
                <w:sz w:val="16"/>
              </w:rPr>
              <w:t>, if applicable</w:t>
            </w:r>
          </w:p>
          <w:p w:rsidR="006D5174" w:rsidRPr="009F697A" w:rsidRDefault="006D5174" w:rsidP="000125B4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  <w:tab w:val="left" w:pos="282"/>
              </w:tabs>
              <w:spacing w:line="180" w:lineRule="exact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  <w:r w:rsidR="00563E43" w:rsidRPr="009F697A">
              <w:rPr>
                <w:sz w:val="16"/>
              </w:rPr>
              <w:t>.</w:t>
            </w:r>
            <w:r w:rsidR="00563E43" w:rsidRPr="009F697A">
              <w:rPr>
                <w:sz w:val="16"/>
              </w:rPr>
              <w:tab/>
            </w:r>
            <w:r>
              <w:rPr>
                <w:sz w:val="16"/>
              </w:rPr>
              <w:t>Adult to be adopted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236335" w:rsidRDefault="00236335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  <w:tab w:val="left" w:pos="720"/>
              </w:tabs>
            </w:pPr>
          </w:p>
        </w:tc>
      </w:tr>
    </w:tbl>
    <w:p w:rsidR="00622FD7" w:rsidRDefault="00622FD7" w:rsidP="00BC6AB1">
      <w:pPr>
        <w:pStyle w:val="Header"/>
        <w:widowControl w:val="0"/>
        <w:tabs>
          <w:tab w:val="clear" w:pos="4320"/>
          <w:tab w:val="clear" w:pos="8640"/>
          <w:tab w:val="left" w:pos="360"/>
          <w:tab w:val="left" w:pos="720"/>
        </w:tabs>
      </w:pPr>
    </w:p>
    <w:sectPr w:rsidR="00622FD7" w:rsidSect="00C865D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55" w:rsidRDefault="001C6455">
      <w:r>
        <w:separator/>
      </w:r>
    </w:p>
  </w:endnote>
  <w:endnote w:type="continuationSeparator" w:id="0">
    <w:p w:rsidR="001C6455" w:rsidRDefault="001C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D7" w:rsidRPr="009F697A" w:rsidRDefault="00622FD7" w:rsidP="00622FD7">
    <w:pPr>
      <w:pStyle w:val="Footer"/>
      <w:tabs>
        <w:tab w:val="right" w:pos="10260"/>
      </w:tabs>
      <w:spacing w:before="120" w:line="240" w:lineRule="auto"/>
    </w:pPr>
    <w:r>
      <w:t>GF-301, 02/16   Order for Hearing Adult Adoption</w:t>
    </w:r>
    <w:r>
      <w:tab/>
      <w:t>Ch. 882, Wisconsin Statutes</w:t>
    </w:r>
  </w:p>
  <w:p w:rsidR="00622FD7" w:rsidRDefault="00622FD7" w:rsidP="00622FD7">
    <w:pPr>
      <w:pStyle w:val="Footer"/>
      <w:jc w:val="center"/>
      <w:rPr>
        <w:b/>
        <w:sz w:val="16"/>
      </w:rPr>
    </w:pPr>
    <w:r w:rsidRPr="009F697A">
      <w:rPr>
        <w:b/>
        <w:sz w:val="16"/>
      </w:rPr>
      <w:t>This form s</w:t>
    </w:r>
    <w:r>
      <w:rPr>
        <w:b/>
        <w:sz w:val="16"/>
      </w:rPr>
      <w:t>hall not be modified. It may be supplemented with additional material.</w:t>
    </w:r>
  </w:p>
  <w:p w:rsidR="001F10AF" w:rsidRDefault="001F10AF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010E6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010E6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AF" w:rsidRPr="009F697A" w:rsidRDefault="000B69C6" w:rsidP="00971955">
    <w:pPr>
      <w:pStyle w:val="Footer"/>
      <w:tabs>
        <w:tab w:val="right" w:pos="10260"/>
      </w:tabs>
      <w:spacing w:before="120" w:line="240" w:lineRule="auto"/>
    </w:pPr>
    <w:r>
      <w:t>GF-3</w:t>
    </w:r>
    <w:r w:rsidR="00BA50DC">
      <w:t>01</w:t>
    </w:r>
    <w:r w:rsidR="00450CCF">
      <w:t>, 02/16</w:t>
    </w:r>
    <w:r w:rsidR="00820039">
      <w:t xml:space="preserve">   Order for Hearing </w:t>
    </w:r>
    <w:r w:rsidR="00A87C97">
      <w:t>Adult Adoption</w:t>
    </w:r>
    <w:r w:rsidR="00515572">
      <w:tab/>
      <w:t>Ch. 882, Wisconsin Sta</w:t>
    </w:r>
    <w:r w:rsidR="00450CCF">
      <w:t>tutes</w:t>
    </w:r>
  </w:p>
  <w:p w:rsidR="001F10AF" w:rsidRDefault="001F10AF">
    <w:pPr>
      <w:pStyle w:val="Footer"/>
      <w:jc w:val="center"/>
      <w:rPr>
        <w:b/>
        <w:sz w:val="16"/>
      </w:rPr>
    </w:pPr>
    <w:r w:rsidRPr="009F697A">
      <w:rPr>
        <w:b/>
        <w:sz w:val="16"/>
      </w:rPr>
      <w:t>This form s</w:t>
    </w:r>
    <w:r>
      <w:rPr>
        <w:b/>
        <w:sz w:val="16"/>
      </w:rPr>
      <w:t>hall not be modified. It may be supplemented with additional material.</w:t>
    </w:r>
  </w:p>
  <w:p w:rsidR="001F10AF" w:rsidRDefault="001F10AF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010E6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C6AB1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C6AB1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55" w:rsidRDefault="001C6455">
      <w:r>
        <w:separator/>
      </w:r>
    </w:p>
  </w:footnote>
  <w:footnote w:type="continuationSeparator" w:id="0">
    <w:p w:rsidR="001C6455" w:rsidRDefault="001C6455">
      <w:r>
        <w:continuationSeparator/>
      </w:r>
    </w:p>
  </w:footnote>
  <w:footnote w:type="separator" w:id="-1">
    <w:p w:rsidR="001C6455" w:rsidRDefault="001C6455">
      <w:r>
        <w:separator/>
      </w:r>
    </w:p>
  </w:footnote>
  <w:footnote w:type="continuationSeparator" w:id="0">
    <w:p w:rsidR="001C6455" w:rsidRDefault="001C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AF" w:rsidRDefault="001F10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0E6">
      <w:rPr>
        <w:rStyle w:val="PageNumber"/>
        <w:noProof/>
      </w:rPr>
      <w:t>1</w:t>
    </w:r>
    <w:r>
      <w:rPr>
        <w:rStyle w:val="PageNumber"/>
      </w:rPr>
      <w:fldChar w:fldCharType="end"/>
    </w:r>
  </w:p>
  <w:p w:rsidR="001F10AF" w:rsidRDefault="001F10A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AF" w:rsidRPr="00622FD7" w:rsidRDefault="001F10AF" w:rsidP="00622FD7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5130"/>
        <w:tab w:val="left" w:pos="7380"/>
        <w:tab w:val="left" w:pos="10260"/>
      </w:tabs>
      <w:spacing w:after="120"/>
      <w:ind w:right="14"/>
      <w:rPr>
        <w:snapToGrid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D6" w:rsidRDefault="00C865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29E7537"/>
    <w:multiLevelType w:val="hybridMultilevel"/>
    <w:tmpl w:val="425639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/cvnSK9AeFIA0OhhkB2jQcA/ix4=" w:salt="pQX81RZRRWFHLxwi90u7i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FD1"/>
    <w:rsid w:val="00001136"/>
    <w:rsid w:val="000125B4"/>
    <w:rsid w:val="0004113B"/>
    <w:rsid w:val="0008025E"/>
    <w:rsid w:val="000B69C6"/>
    <w:rsid w:val="000F7E85"/>
    <w:rsid w:val="00100183"/>
    <w:rsid w:val="001355D8"/>
    <w:rsid w:val="001C6455"/>
    <w:rsid w:val="001E74C2"/>
    <w:rsid w:val="001F10AF"/>
    <w:rsid w:val="00236335"/>
    <w:rsid w:val="002407DE"/>
    <w:rsid w:val="002A6409"/>
    <w:rsid w:val="002B2FD1"/>
    <w:rsid w:val="002E3B9E"/>
    <w:rsid w:val="00304FB4"/>
    <w:rsid w:val="00343022"/>
    <w:rsid w:val="0035453E"/>
    <w:rsid w:val="003E007F"/>
    <w:rsid w:val="003F0884"/>
    <w:rsid w:val="003F3E77"/>
    <w:rsid w:val="00421543"/>
    <w:rsid w:val="00421F84"/>
    <w:rsid w:val="00450CCF"/>
    <w:rsid w:val="00477122"/>
    <w:rsid w:val="00515572"/>
    <w:rsid w:val="00527E51"/>
    <w:rsid w:val="00563E43"/>
    <w:rsid w:val="00622FD7"/>
    <w:rsid w:val="00637096"/>
    <w:rsid w:val="006475BE"/>
    <w:rsid w:val="006B6783"/>
    <w:rsid w:val="006C3596"/>
    <w:rsid w:val="006C4BAE"/>
    <w:rsid w:val="006D5174"/>
    <w:rsid w:val="006F6795"/>
    <w:rsid w:val="00711548"/>
    <w:rsid w:val="00716C0C"/>
    <w:rsid w:val="00820039"/>
    <w:rsid w:val="0084290F"/>
    <w:rsid w:val="00865377"/>
    <w:rsid w:val="008A2B83"/>
    <w:rsid w:val="008A3FA0"/>
    <w:rsid w:val="008B50C0"/>
    <w:rsid w:val="008C70D7"/>
    <w:rsid w:val="0094502C"/>
    <w:rsid w:val="00971955"/>
    <w:rsid w:val="009B5F14"/>
    <w:rsid w:val="009F697A"/>
    <w:rsid w:val="00A649E6"/>
    <w:rsid w:val="00A87C97"/>
    <w:rsid w:val="00AA4EC6"/>
    <w:rsid w:val="00AB467E"/>
    <w:rsid w:val="00AB4D98"/>
    <w:rsid w:val="00B15E28"/>
    <w:rsid w:val="00B57517"/>
    <w:rsid w:val="00BA50DC"/>
    <w:rsid w:val="00BB33F1"/>
    <w:rsid w:val="00BB4CFF"/>
    <w:rsid w:val="00BC6AB1"/>
    <w:rsid w:val="00BD39E6"/>
    <w:rsid w:val="00BD602B"/>
    <w:rsid w:val="00C010E6"/>
    <w:rsid w:val="00C840BE"/>
    <w:rsid w:val="00C865D6"/>
    <w:rsid w:val="00C87BCC"/>
    <w:rsid w:val="00CC1DCE"/>
    <w:rsid w:val="00CF40BF"/>
    <w:rsid w:val="00D26170"/>
    <w:rsid w:val="00D3664E"/>
    <w:rsid w:val="00D55BB1"/>
    <w:rsid w:val="00E02656"/>
    <w:rsid w:val="00E324C5"/>
    <w:rsid w:val="00E4236A"/>
    <w:rsid w:val="00E66FD2"/>
    <w:rsid w:val="00E67B5A"/>
    <w:rsid w:val="00E951B7"/>
    <w:rsid w:val="00EF59C6"/>
    <w:rsid w:val="00F77EC7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odyTextIndent2">
    <w:name w:val="Body Text Indent 2"/>
    <w:basedOn w:val="Normal"/>
    <w:pPr>
      <w:spacing w:line="240" w:lineRule="auto"/>
      <w:ind w:left="1980" w:hanging="990"/>
    </w:pPr>
  </w:style>
  <w:style w:type="paragraph" w:styleId="BalloonText">
    <w:name w:val="Balloon Text"/>
    <w:basedOn w:val="Normal"/>
    <w:semiHidden/>
    <w:rsid w:val="008A2B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header" Target="header3.xml"/>
  <Relationship Id="rId14" Type="http://schemas.openxmlformats.org/officeDocument/2006/relationships/footer" Target="footer2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microsoft.com/office/2007/relationships/stylesWithEffects" Target="stylesWithEffect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Office97/Templates/Juvenile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6BA3-A5CF-476C-8082-82A762B06A1D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398C831-D74A-4C98-98F8-285F31D8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2018-07-10T18:10:00Z</dcterms:created>
  <dc:creator>Terri Borrud</dc:creator>
  <dc:description>BY THE COURT: Circuit Court Judge/ Circuit Court Commissioner</dc:description>
  <lastModifiedBy>Borrud, Terri</lastModifiedBy>
  <lastPrinted>2018-08-24T15:25:00Z</lastPrinted>
  <dcterms:modified xsi:type="dcterms:W3CDTF">2018-08-24T15:25:00Z</dcterms:modified>
  <revision>10</revision>
  <dc:title>GF-301: Order for Hearing - Adult Adoption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06/02</vt:lpwstr>
  </property>
  <property fmtid="{D5CDD505-2E9C-101B-9397-08002B2CF9AE}" pid="3" name="Title_Line1">
    <vt:lpwstr>Order for Hearing </vt:lpwstr>
  </property>
  <property fmtid="{D5CDD505-2E9C-101B-9397-08002B2CF9AE}" pid="4" name="Title_Line2">
    <vt:lpwstr>and Investigation</vt:lpwstr>
  </property>
  <property fmtid="{D5CDD505-2E9C-101B-9397-08002B2CF9AE}" pid="5" name="Title_Line3">
    <vt:lpwstr/>
  </property>
  <property fmtid="{D5CDD505-2E9C-101B-9397-08002B2CF9AE}" pid="6" name="Descriptive_Preface_1">
    <vt:lpwstr>IN THE MATTER OF THE</vt:lpwstr>
  </property>
  <property fmtid="{D5CDD505-2E9C-101B-9397-08002B2CF9AE}" pid="7" name="Descriptive_Preface_2">
    <vt:lpwstr/>
  </property>
  <property fmtid="{D5CDD505-2E9C-101B-9397-08002B2CF9AE}" pid="8" name="Relevant_Statutes">
    <vt:lpwstr>§§48.837 and 48.88, Chapter 882, Wisconsin Statutes</vt:lpwstr>
  </property>
  <property fmtid="{D5CDD505-2E9C-101B-9397-08002B2CF9AE}" pid="9" name="Form_Number">
    <vt:lpwstr>JC-1641</vt:lpwstr>
  </property>
</Properties>
</file>