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63"/>
        <w:tblW w:w="16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0885"/>
      </w:tblGrid>
      <w:tr w:rsidR="00046CCC" w:rsidRPr="004A68AC" w14:paraId="7707580E" w14:textId="13B87E20" w:rsidTr="00046CCC">
        <w:trPr>
          <w:trHeight w:val="360"/>
        </w:trPr>
        <w:tc>
          <w:tcPr>
            <w:tcW w:w="5940" w:type="dxa"/>
          </w:tcPr>
          <w:p w14:paraId="5FCDD8E9" w14:textId="77777777" w:rsidR="00046CCC" w:rsidRPr="004A68AC" w:rsidRDefault="00046CCC" w:rsidP="00046CCC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  <w:r w:rsidRPr="004A68AC">
              <w:rPr>
                <w:rFonts w:ascii="Calibri" w:hAnsi="Calibri"/>
                <w:sz w:val="22"/>
                <w:szCs w:val="22"/>
              </w:rPr>
              <w:t xml:space="preserve">DATE: </w:t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 w:rsidRPr="004A68A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A68AC">
              <w:rPr>
                <w:rFonts w:ascii="Calibri" w:hAnsi="Calibri"/>
                <w:sz w:val="22"/>
                <w:szCs w:val="22"/>
              </w:rPr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885" w:type="dxa"/>
          </w:tcPr>
          <w:p w14:paraId="27CB60C0" w14:textId="4971158D" w:rsidR="00046CCC" w:rsidRPr="004A68AC" w:rsidRDefault="00046CCC" w:rsidP="00046CCC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  <w:r w:rsidRPr="004A68AC">
              <w:rPr>
                <w:rFonts w:ascii="Calibri" w:hAnsi="Calibri"/>
                <w:sz w:val="22"/>
                <w:szCs w:val="22"/>
              </w:rPr>
              <w:t xml:space="preserve">Telephone #: </w:t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8A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A68AC">
              <w:rPr>
                <w:rFonts w:ascii="Calibri" w:hAnsi="Calibri"/>
                <w:sz w:val="22"/>
                <w:szCs w:val="22"/>
              </w:rPr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46CCC" w:rsidRPr="004A68AC" w14:paraId="33E6CE26" w14:textId="404B7865" w:rsidTr="00046CCC">
        <w:trPr>
          <w:trHeight w:val="360"/>
        </w:trPr>
        <w:tc>
          <w:tcPr>
            <w:tcW w:w="5940" w:type="dxa"/>
          </w:tcPr>
          <w:p w14:paraId="6FCA0320" w14:textId="77777777" w:rsidR="00046CCC" w:rsidRPr="004A68AC" w:rsidRDefault="00046CCC" w:rsidP="00046CCC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  <w:r w:rsidRPr="004A68AC">
              <w:rPr>
                <w:rFonts w:ascii="Calibri" w:hAnsi="Calibri"/>
                <w:sz w:val="22"/>
                <w:szCs w:val="22"/>
              </w:rPr>
              <w:t xml:space="preserve">FACILITY NAME: </w:t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8A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A68AC">
              <w:rPr>
                <w:rFonts w:ascii="Calibri" w:hAnsi="Calibri"/>
                <w:sz w:val="22"/>
                <w:szCs w:val="22"/>
              </w:rPr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85" w:type="dxa"/>
          </w:tcPr>
          <w:p w14:paraId="2A56A1F2" w14:textId="125497DE" w:rsidR="00046CCC" w:rsidRPr="004A68AC" w:rsidRDefault="00046CCC" w:rsidP="00046CCC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  <w:r w:rsidRPr="004A68AC">
              <w:rPr>
                <w:rFonts w:ascii="Calibri" w:hAnsi="Calibri"/>
                <w:sz w:val="22"/>
                <w:szCs w:val="22"/>
              </w:rPr>
              <w:t xml:space="preserve">Fax #: </w:t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8A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A68AC">
              <w:rPr>
                <w:rFonts w:ascii="Calibri" w:hAnsi="Calibri"/>
                <w:sz w:val="22"/>
                <w:szCs w:val="22"/>
              </w:rPr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46CCC" w:rsidRPr="004A68AC" w14:paraId="07D7DF61" w14:textId="588F7FED" w:rsidTr="00046CCC">
        <w:trPr>
          <w:trHeight w:val="360"/>
        </w:trPr>
        <w:tc>
          <w:tcPr>
            <w:tcW w:w="5940" w:type="dxa"/>
          </w:tcPr>
          <w:p w14:paraId="387F5475" w14:textId="77777777" w:rsidR="00046CCC" w:rsidRPr="004A68AC" w:rsidRDefault="00046CCC" w:rsidP="00046CCC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  <w:r w:rsidRPr="004A68AC">
              <w:rPr>
                <w:rFonts w:ascii="Calibri" w:hAnsi="Calibri"/>
                <w:sz w:val="22"/>
                <w:szCs w:val="22"/>
              </w:rPr>
              <w:t xml:space="preserve">facility address: </w:t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8A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A68AC">
              <w:rPr>
                <w:rFonts w:ascii="Calibri" w:hAnsi="Calibri"/>
                <w:sz w:val="22"/>
                <w:szCs w:val="22"/>
              </w:rPr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85" w:type="dxa"/>
          </w:tcPr>
          <w:p w14:paraId="142B9E16" w14:textId="5252EABA" w:rsidR="00046CCC" w:rsidRPr="004A68AC" w:rsidRDefault="00046CCC" w:rsidP="00046CCC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  <w:r w:rsidRPr="004A68AC">
              <w:rPr>
                <w:rFonts w:ascii="Calibri" w:hAnsi="Calibri"/>
                <w:sz w:val="22"/>
                <w:szCs w:val="22"/>
              </w:rPr>
              <w:t xml:space="preserve">contact person: </w:t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8A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A68AC">
              <w:rPr>
                <w:rFonts w:ascii="Calibri" w:hAnsi="Calibri"/>
                <w:sz w:val="22"/>
                <w:szCs w:val="22"/>
              </w:rPr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46CCC" w:rsidRPr="004A68AC" w14:paraId="677AE822" w14:textId="685C768D" w:rsidTr="00046CCC">
        <w:trPr>
          <w:trHeight w:val="360"/>
        </w:trPr>
        <w:tc>
          <w:tcPr>
            <w:tcW w:w="5940" w:type="dxa"/>
          </w:tcPr>
          <w:p w14:paraId="7FA13BAA" w14:textId="4D5A440F" w:rsidR="00046CCC" w:rsidRPr="004A68AC" w:rsidRDefault="00046CCC" w:rsidP="00046CCC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85" w:type="dxa"/>
          </w:tcPr>
          <w:p w14:paraId="3E3CE0C8" w14:textId="5203BB8F" w:rsidR="00046CCC" w:rsidRPr="004A68AC" w:rsidRDefault="00046CCC" w:rsidP="00046CCC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  <w:r w:rsidRPr="004A68AC">
              <w:rPr>
                <w:rFonts w:ascii="Calibri" w:hAnsi="Calibri"/>
                <w:sz w:val="22"/>
                <w:szCs w:val="22"/>
              </w:rPr>
              <w:t xml:space="preserve">email: </w:t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8A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A68AC">
              <w:rPr>
                <w:rFonts w:ascii="Calibri" w:hAnsi="Calibri"/>
                <w:sz w:val="22"/>
                <w:szCs w:val="22"/>
              </w:rPr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t> </w:t>
            </w:r>
            <w:r w:rsidRPr="004A68A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7981541D" w14:textId="77777777" w:rsidR="002E3981" w:rsidRPr="004A68AC" w:rsidRDefault="00B72A1F" w:rsidP="00EB2CA7">
      <w:pPr>
        <w:tabs>
          <w:tab w:val="center" w:pos="5580"/>
        </w:tabs>
        <w:jc w:val="center"/>
        <w:rPr>
          <w:i/>
          <w:sz w:val="22"/>
          <w:szCs w:val="22"/>
        </w:rPr>
      </w:pPr>
      <w:r w:rsidRPr="004A68AC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B02D52" wp14:editId="21EC47F5">
            <wp:simplePos x="0" y="0"/>
            <wp:positionH relativeFrom="column">
              <wp:posOffset>-95250</wp:posOffset>
            </wp:positionH>
            <wp:positionV relativeFrom="paragraph">
              <wp:posOffset>-514985</wp:posOffset>
            </wp:positionV>
            <wp:extent cx="1334388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8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CA7" w:rsidRPr="004A68AC">
        <w:rPr>
          <w:sz w:val="22"/>
          <w:szCs w:val="22"/>
        </w:rPr>
        <w:t>*</w:t>
      </w:r>
      <w:r w:rsidR="00EB2CA7" w:rsidRPr="004A68AC">
        <w:rPr>
          <w:i/>
          <w:sz w:val="22"/>
          <w:szCs w:val="22"/>
        </w:rPr>
        <w:t xml:space="preserve">FAX COMPLETE FORM AND LINE LIST TO WAUKESHA COUNTY HEALTH DEPT: </w:t>
      </w:r>
      <w:r w:rsidR="00EB2CA7" w:rsidRPr="004A68AC">
        <w:rPr>
          <w:b/>
          <w:i/>
          <w:sz w:val="22"/>
          <w:szCs w:val="22"/>
        </w:rPr>
        <w:t>262-896-8387</w:t>
      </w:r>
    </w:p>
    <w:p w14:paraId="7184C701" w14:textId="77777777" w:rsidR="00EB2CA7" w:rsidRPr="004A68AC" w:rsidRDefault="00EB2CA7" w:rsidP="00EB2CA7">
      <w:pPr>
        <w:tabs>
          <w:tab w:val="center" w:pos="5580"/>
        </w:tabs>
        <w:jc w:val="center"/>
        <w:rPr>
          <w:b/>
          <w:sz w:val="22"/>
          <w:szCs w:val="22"/>
        </w:rPr>
      </w:pPr>
      <w:r w:rsidRPr="004A68AC">
        <w:rPr>
          <w:i/>
          <w:sz w:val="22"/>
          <w:szCs w:val="22"/>
        </w:rPr>
        <w:t xml:space="preserve">*PLEASE FAX ANY POSITIVE LAB </w:t>
      </w:r>
      <w:r w:rsidR="002466B7" w:rsidRPr="004A68AC">
        <w:rPr>
          <w:i/>
          <w:sz w:val="22"/>
          <w:szCs w:val="22"/>
        </w:rPr>
        <w:t>RESULTS APPLICABLE TO OUT</w:t>
      </w:r>
      <w:r w:rsidRPr="004A68AC">
        <w:rPr>
          <w:i/>
          <w:sz w:val="22"/>
          <w:szCs w:val="22"/>
        </w:rPr>
        <w:t>BREAK</w:t>
      </w:r>
    </w:p>
    <w:p w14:paraId="0DD375EA" w14:textId="77777777" w:rsidR="00B72A1F" w:rsidRPr="004A68AC" w:rsidRDefault="00B72A1F" w:rsidP="005048B8">
      <w:pPr>
        <w:pStyle w:val="a1body"/>
        <w:ind w:left="0"/>
      </w:pPr>
    </w:p>
    <w:p w14:paraId="24C86BA1" w14:textId="58C94B96" w:rsidR="00E70C8F" w:rsidRPr="000C12B1" w:rsidRDefault="00E70C8F" w:rsidP="00161BB9">
      <w:pPr>
        <w:pStyle w:val="a1body"/>
        <w:rPr>
          <w:sz w:val="22"/>
          <w:szCs w:val="22"/>
        </w:rPr>
      </w:pPr>
      <w:r w:rsidRPr="004A68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1C5426" wp14:editId="2C239C4D">
                <wp:simplePos x="0" y="0"/>
                <wp:positionH relativeFrom="margin">
                  <wp:align>left</wp:align>
                </wp:positionH>
                <wp:positionV relativeFrom="paragraph">
                  <wp:posOffset>1051560</wp:posOffset>
                </wp:positionV>
                <wp:extent cx="674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1D076" id="Straight Connector 1" o:spid="_x0000_s1026" style="position:absolute;z-index: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2.8pt" to="531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E70C8F" w:rsidRPr="000C12B1" w14:paraId="203ED15D" w14:textId="77777777" w:rsidTr="00E70C8F">
        <w:trPr>
          <w:trHeight w:val="360"/>
        </w:trPr>
        <w:tc>
          <w:tcPr>
            <w:tcW w:w="10885" w:type="dxa"/>
          </w:tcPr>
          <w:p w14:paraId="37D5CDA4" w14:textId="5D254A0C" w:rsidR="00E70C8F" w:rsidRPr="000C12B1" w:rsidRDefault="00E70C8F" w:rsidP="007850A7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  <w:r w:rsidRPr="000C12B1">
              <w:rPr>
                <w:rFonts w:ascii="Calibri" w:hAnsi="Calibri"/>
                <w:sz w:val="22"/>
                <w:szCs w:val="22"/>
              </w:rPr>
              <w:t xml:space="preserve">tOTAL # OF rESIDENTS: </w:t>
            </w:r>
            <w:r w:rsidRPr="000C12B1">
              <w:rPr>
                <w:rFonts w:ascii="Calibri" w:hAnsi="Calibri"/>
                <w:cap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2B1">
              <w:rPr>
                <w:rFonts w:ascii="Calibri" w:hAnsi="Calibri"/>
                <w:caps w:val="0"/>
                <w:sz w:val="22"/>
                <w:szCs w:val="22"/>
              </w:rPr>
              <w:instrText xml:space="preserve"> FORMTEXT </w:instrText>
            </w:r>
            <w:r w:rsidRPr="000C12B1">
              <w:rPr>
                <w:rFonts w:ascii="Calibri" w:hAnsi="Calibri"/>
                <w:caps w:val="0"/>
                <w:sz w:val="22"/>
                <w:szCs w:val="22"/>
              </w:rPr>
            </w:r>
            <w:r w:rsidRPr="000C12B1">
              <w:rPr>
                <w:rFonts w:ascii="Calibri" w:hAnsi="Calibri"/>
                <w:caps w:val="0"/>
                <w:sz w:val="22"/>
                <w:szCs w:val="22"/>
              </w:rPr>
              <w:fldChar w:fldCharType="separate"/>
            </w:r>
            <w:r w:rsidRPr="000C12B1">
              <w:rPr>
                <w:rFonts w:ascii="Calibri" w:hAnsi="Calibri"/>
                <w:caps w:val="0"/>
                <w:sz w:val="22"/>
                <w:szCs w:val="22"/>
              </w:rPr>
              <w:t> </w:t>
            </w:r>
            <w:r w:rsidRPr="000C12B1">
              <w:rPr>
                <w:rFonts w:ascii="Calibri" w:hAnsi="Calibri"/>
                <w:caps w:val="0"/>
                <w:sz w:val="22"/>
                <w:szCs w:val="22"/>
              </w:rPr>
              <w:t> </w:t>
            </w:r>
            <w:r w:rsidRPr="000C12B1">
              <w:rPr>
                <w:rFonts w:ascii="Calibri" w:hAnsi="Calibri"/>
                <w:caps w:val="0"/>
                <w:sz w:val="22"/>
                <w:szCs w:val="22"/>
              </w:rPr>
              <w:t> </w:t>
            </w:r>
            <w:r w:rsidRPr="000C12B1">
              <w:rPr>
                <w:rFonts w:ascii="Calibri" w:hAnsi="Calibri"/>
                <w:caps w:val="0"/>
                <w:sz w:val="22"/>
                <w:szCs w:val="22"/>
              </w:rPr>
              <w:t> </w:t>
            </w:r>
            <w:r w:rsidRPr="000C12B1">
              <w:rPr>
                <w:rFonts w:ascii="Calibri" w:hAnsi="Calibri"/>
                <w:caps w:val="0"/>
                <w:sz w:val="22"/>
                <w:szCs w:val="22"/>
              </w:rPr>
              <w:t> </w:t>
            </w:r>
            <w:r w:rsidRPr="000C12B1">
              <w:rPr>
                <w:rFonts w:ascii="Calibri" w:hAnsi="Calibri"/>
                <w:caps w:val="0"/>
                <w:sz w:val="22"/>
                <w:szCs w:val="22"/>
              </w:rPr>
              <w:fldChar w:fldCharType="end"/>
            </w:r>
          </w:p>
        </w:tc>
      </w:tr>
      <w:tr w:rsidR="00E70C8F" w:rsidRPr="000C12B1" w14:paraId="0CDF3A9D" w14:textId="77777777" w:rsidTr="00E70C8F">
        <w:trPr>
          <w:trHeight w:val="360"/>
        </w:trPr>
        <w:tc>
          <w:tcPr>
            <w:tcW w:w="10885" w:type="dxa"/>
          </w:tcPr>
          <w:p w14:paraId="24F2ACE3" w14:textId="2D6937B1" w:rsidR="00E70C8F" w:rsidRPr="000C12B1" w:rsidRDefault="00E70C8F" w:rsidP="007850A7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  <w:r w:rsidRPr="000C12B1">
              <w:rPr>
                <w:rFonts w:ascii="Calibri" w:hAnsi="Calibri"/>
                <w:sz w:val="22"/>
                <w:szCs w:val="22"/>
              </w:rPr>
              <w:t xml:space="preserve">TOTAL # OF STAFF: </w:t>
            </w:r>
            <w:r w:rsidRPr="000C12B1">
              <w:rPr>
                <w:rFonts w:ascii="Calibri" w:hAnsi="Calibri"/>
                <w:cap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2B1">
              <w:rPr>
                <w:rFonts w:ascii="Calibri" w:hAnsi="Calibri"/>
                <w:caps w:val="0"/>
                <w:sz w:val="22"/>
                <w:szCs w:val="22"/>
              </w:rPr>
              <w:instrText xml:space="preserve"> FORMTEXT </w:instrText>
            </w:r>
            <w:r w:rsidRPr="000C12B1">
              <w:rPr>
                <w:rFonts w:ascii="Calibri" w:hAnsi="Calibri"/>
                <w:caps w:val="0"/>
                <w:sz w:val="22"/>
                <w:szCs w:val="22"/>
              </w:rPr>
            </w:r>
            <w:r w:rsidRPr="000C12B1">
              <w:rPr>
                <w:rFonts w:ascii="Calibri" w:hAnsi="Calibri"/>
                <w:caps w:val="0"/>
                <w:sz w:val="22"/>
                <w:szCs w:val="22"/>
              </w:rPr>
              <w:fldChar w:fldCharType="separate"/>
            </w:r>
            <w:r w:rsidRPr="000C12B1">
              <w:rPr>
                <w:rFonts w:ascii="Calibri" w:hAnsi="Calibri"/>
                <w:caps w:val="0"/>
                <w:noProof/>
                <w:sz w:val="22"/>
                <w:szCs w:val="22"/>
              </w:rPr>
              <w:t> </w:t>
            </w:r>
            <w:r w:rsidRPr="000C12B1">
              <w:rPr>
                <w:rFonts w:ascii="Calibri" w:hAnsi="Calibri"/>
                <w:caps w:val="0"/>
                <w:noProof/>
                <w:sz w:val="22"/>
                <w:szCs w:val="22"/>
              </w:rPr>
              <w:t> </w:t>
            </w:r>
            <w:r w:rsidRPr="000C12B1">
              <w:rPr>
                <w:rFonts w:ascii="Calibri" w:hAnsi="Calibri"/>
                <w:caps w:val="0"/>
                <w:noProof/>
                <w:sz w:val="22"/>
                <w:szCs w:val="22"/>
              </w:rPr>
              <w:t> </w:t>
            </w:r>
            <w:r w:rsidRPr="000C12B1">
              <w:rPr>
                <w:rFonts w:ascii="Calibri" w:hAnsi="Calibri"/>
                <w:caps w:val="0"/>
                <w:noProof/>
                <w:sz w:val="22"/>
                <w:szCs w:val="22"/>
              </w:rPr>
              <w:t> </w:t>
            </w:r>
            <w:r w:rsidRPr="000C12B1">
              <w:rPr>
                <w:rFonts w:ascii="Calibri" w:hAnsi="Calibri"/>
                <w:caps w:val="0"/>
                <w:noProof/>
                <w:sz w:val="22"/>
                <w:szCs w:val="22"/>
              </w:rPr>
              <w:t> </w:t>
            </w:r>
            <w:r w:rsidRPr="000C12B1">
              <w:rPr>
                <w:rFonts w:ascii="Calibri" w:hAnsi="Calibri"/>
                <w:caps w:val="0"/>
                <w:sz w:val="22"/>
                <w:szCs w:val="22"/>
              </w:rPr>
              <w:fldChar w:fldCharType="end"/>
            </w:r>
          </w:p>
        </w:tc>
      </w:tr>
    </w:tbl>
    <w:p w14:paraId="045F51ED" w14:textId="69410103" w:rsidR="00B72A1F" w:rsidRPr="000C12B1" w:rsidRDefault="00E70C8F" w:rsidP="00161BB9">
      <w:pPr>
        <w:pStyle w:val="a1body"/>
        <w:rPr>
          <w:sz w:val="22"/>
          <w:szCs w:val="22"/>
        </w:rPr>
      </w:pPr>
      <w:r w:rsidRPr="000C12B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458BB5" wp14:editId="714EFEC0">
                <wp:simplePos x="0" y="0"/>
                <wp:positionH relativeFrom="margin">
                  <wp:align>left</wp:align>
                </wp:positionH>
                <wp:positionV relativeFrom="paragraph">
                  <wp:posOffset>594995</wp:posOffset>
                </wp:positionV>
                <wp:extent cx="6743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B72E5" id="Straight Connector 3" o:spid="_x0000_s1026" style="position:absolute;z-index:25165824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6.85pt" to="531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" strokecolor="#5b9bd5" strokeweight="1.5pt">
                <v:stroke joinstyle="miter"/>
                <w10:wrap anchorx="margin"/>
              </v:line>
            </w:pict>
          </mc:Fallback>
        </mc:AlternateContent>
      </w:r>
    </w:p>
    <w:p w14:paraId="160D7F70" w14:textId="2F17029E" w:rsidR="003D3001" w:rsidRPr="000C12B1" w:rsidRDefault="00046CCC" w:rsidP="00161BB9">
      <w:pPr>
        <w:pStyle w:val="a1body"/>
        <w:rPr>
          <w:sz w:val="22"/>
          <w:szCs w:val="22"/>
        </w:rPr>
      </w:pPr>
      <w:r w:rsidRPr="000C12B1">
        <w:rPr>
          <w:sz w:val="22"/>
          <w:szCs w:val="22"/>
        </w:rPr>
        <w:t xml:space="preserve">ARE THERE 3 OR MORE RESIDENTS AND/OR STAFF FROM THE SAME UNIT WITH ILLNESS ONSET WITHIN 72 HOURS OF EACH OTHER? </w:t>
      </w:r>
      <w:bookmarkStart w:id="1" w:name="_Hlk94696524"/>
      <w:r w:rsidRPr="000C12B1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One..."/>
              <w:listEntry w:val="Yes"/>
              <w:listEntry w:val="No"/>
            </w:ddList>
          </w:ffData>
        </w:fldChar>
      </w:r>
      <w:r w:rsidRPr="000C12B1">
        <w:rPr>
          <w:sz w:val="22"/>
          <w:szCs w:val="22"/>
        </w:rPr>
        <w:instrText xml:space="preserve"> FORMDROPDOWN </w:instrText>
      </w:r>
      <w:r w:rsidR="00FD31DD">
        <w:rPr>
          <w:sz w:val="22"/>
          <w:szCs w:val="22"/>
        </w:rPr>
      </w:r>
      <w:r w:rsidR="00FD31DD">
        <w:rPr>
          <w:sz w:val="22"/>
          <w:szCs w:val="22"/>
        </w:rPr>
        <w:fldChar w:fldCharType="separate"/>
      </w:r>
      <w:r w:rsidRPr="000C12B1">
        <w:rPr>
          <w:sz w:val="22"/>
          <w:szCs w:val="22"/>
        </w:rPr>
        <w:fldChar w:fldCharType="end"/>
      </w:r>
      <w:bookmarkEnd w:id="1"/>
    </w:p>
    <w:p w14:paraId="57D6A240" w14:textId="24BFBC04" w:rsidR="00B47F06" w:rsidRPr="000C12B1" w:rsidRDefault="003D3001" w:rsidP="00161BB9">
      <w:pPr>
        <w:pStyle w:val="a1body"/>
        <w:rPr>
          <w:sz w:val="22"/>
          <w:szCs w:val="22"/>
        </w:rPr>
      </w:pPr>
      <w:r w:rsidRPr="000C12B1">
        <w:rPr>
          <w:sz w:val="22"/>
          <w:szCs w:val="22"/>
        </w:rPr>
        <w:t>*IF NO, THIS CURRENTLY DOES NOT MEET CRITERIA FOR AN OUTBREAK THAT NEEDS TO BE REPORTED AT THIS TIME</w:t>
      </w:r>
    </w:p>
    <w:tbl>
      <w:tblPr>
        <w:tblStyle w:val="TableGrid"/>
        <w:tblpPr w:leftFromText="180" w:rightFromText="180" w:vertAnchor="text" w:horzAnchor="margin" w:tblpY="2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  <w:gridCol w:w="265"/>
      </w:tblGrid>
      <w:tr w:rsidR="00212D25" w:rsidRPr="004A68AC" w14:paraId="130278AF" w14:textId="77777777" w:rsidTr="005048B8">
        <w:trPr>
          <w:trHeight w:val="270"/>
        </w:trPr>
        <w:tc>
          <w:tcPr>
            <w:tcW w:w="10885" w:type="dxa"/>
            <w:gridSpan w:val="2"/>
          </w:tcPr>
          <w:p w14:paraId="601B5115" w14:textId="7DD0CE44" w:rsidR="00212D25" w:rsidRPr="004A68AC" w:rsidRDefault="00E70C8F" w:rsidP="00B47F06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  <w:r w:rsidRPr="004A68A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7F23F7F" wp14:editId="2CC6A8E4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165100</wp:posOffset>
                      </wp:positionV>
                      <wp:extent cx="674370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5D06F4" id="Straight Connector 4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4pt,13pt" to="528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" strokecolor="#5b9bd5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161BB9" w:rsidRPr="004A68AC" w14:paraId="0CC7DF52" w14:textId="77777777" w:rsidTr="004A68AC">
        <w:trPr>
          <w:trHeight w:val="3402"/>
        </w:trPr>
        <w:tc>
          <w:tcPr>
            <w:tcW w:w="10620" w:type="dxa"/>
          </w:tcPr>
          <w:tbl>
            <w:tblPr>
              <w:tblStyle w:val="TableGrid"/>
              <w:tblpPr w:leftFromText="180" w:rightFromText="180" w:vertAnchor="text" w:horzAnchor="margin" w:tblpY="2"/>
              <w:tblW w:w="10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42"/>
              <w:gridCol w:w="5443"/>
            </w:tblGrid>
            <w:tr w:rsidR="00161BB9" w:rsidRPr="004A68AC" w14:paraId="6236CC1F" w14:textId="77777777" w:rsidTr="007850A7">
              <w:trPr>
                <w:trHeight w:val="360"/>
              </w:trPr>
              <w:tc>
                <w:tcPr>
                  <w:tcW w:w="10885" w:type="dxa"/>
                  <w:gridSpan w:val="2"/>
                </w:tcPr>
                <w:p w14:paraId="487F99A9" w14:textId="77777777" w:rsidR="00161BB9" w:rsidRPr="004A68AC" w:rsidRDefault="00161BB9" w:rsidP="00E70C8F">
                  <w:pPr>
                    <w:pStyle w:val="ctcelltable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68AC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FOR EACH UNIT AFFECTED, COMPLETE SECTION BELOW:</w:t>
                  </w:r>
                </w:p>
              </w:tc>
            </w:tr>
            <w:tr w:rsidR="00161BB9" w:rsidRPr="004A68AC" w14:paraId="23CB419D" w14:textId="77777777" w:rsidTr="007850A7">
              <w:trPr>
                <w:trHeight w:val="360"/>
              </w:trPr>
              <w:tc>
                <w:tcPr>
                  <w:tcW w:w="5442" w:type="dxa"/>
                </w:tcPr>
                <w:p w14:paraId="6B41B865" w14:textId="77777777" w:rsidR="00161BB9" w:rsidRPr="004A68AC" w:rsidRDefault="00161BB9" w:rsidP="00E70C8F">
                  <w:pPr>
                    <w:pStyle w:val="ctcelltable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68AC">
                    <w:rPr>
                      <w:rFonts w:ascii="Calibri" w:hAnsi="Calibri"/>
                      <w:sz w:val="22"/>
                      <w:szCs w:val="22"/>
                    </w:rPr>
                    <w:t xml:space="preserve">nAME OF uNIT: </w: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instrText xml:space="preserve"> FORMTEXT </w:instrTex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separate"/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443" w:type="dxa"/>
                </w:tcPr>
                <w:p w14:paraId="534BF38D" w14:textId="481713C8" w:rsidR="00161BB9" w:rsidRPr="004A68AC" w:rsidRDefault="00161BB9" w:rsidP="00E70C8F">
                  <w:pPr>
                    <w:pStyle w:val="ctcelltabletex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61BB9" w:rsidRPr="004A68AC" w14:paraId="09864C75" w14:textId="77777777" w:rsidTr="005048B8">
              <w:trPr>
                <w:trHeight w:val="630"/>
              </w:trPr>
              <w:tc>
                <w:tcPr>
                  <w:tcW w:w="5442" w:type="dxa"/>
                </w:tcPr>
                <w:p w14:paraId="47A0F243" w14:textId="77777777" w:rsidR="00161BB9" w:rsidRPr="004A68AC" w:rsidRDefault="00161BB9" w:rsidP="00E70C8F">
                  <w:pPr>
                    <w:pStyle w:val="ctcelltabletext"/>
                    <w:rPr>
                      <w:rFonts w:ascii="Calibri" w:hAnsi="Calibri"/>
                      <w:caps w:val="0"/>
                      <w:sz w:val="22"/>
                      <w:szCs w:val="22"/>
                    </w:rPr>
                  </w:pPr>
                  <w:r w:rsidRPr="004A68AC">
                    <w:rPr>
                      <w:rFonts w:ascii="Calibri" w:hAnsi="Calibri"/>
                      <w:sz w:val="22"/>
                      <w:szCs w:val="22"/>
                    </w:rPr>
                    <w:t xml:space="preserve">RESIDENTS ILL: </w: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instrText xml:space="preserve"> FORMTEXT </w:instrTex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separate"/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end"/>
                  </w:r>
                </w:p>
                <w:p w14:paraId="742824B1" w14:textId="4FD1CF2C" w:rsidR="00161BB9" w:rsidRPr="004A68AC" w:rsidRDefault="00161BB9" w:rsidP="00E70C8F">
                  <w:pPr>
                    <w:pStyle w:val="ctcelltable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68AC">
                    <w:rPr>
                      <w:rFonts w:ascii="Calibri" w:hAnsi="Calibri"/>
                      <w:sz w:val="22"/>
                      <w:szCs w:val="22"/>
                    </w:rPr>
                    <w:t xml:space="preserve">STAFF ILL: </w: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instrText xml:space="preserve"> FORMTEXT </w:instrTex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separate"/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443" w:type="dxa"/>
                  <w:tcBorders>
                    <w:bottom w:val="single" w:sz="24" w:space="0" w:color="000000"/>
                  </w:tcBorders>
                </w:tcPr>
                <w:p w14:paraId="620EC720" w14:textId="6BFA04B1" w:rsidR="00AC6699" w:rsidRPr="00AC6699" w:rsidRDefault="00AC6699" w:rsidP="00AC6699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C669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TOTAL RESIDENTS ON UNIT:      </w:t>
                  </w:r>
                </w:p>
                <w:p w14:paraId="3CED22AA" w14:textId="77777777" w:rsidR="00AC6699" w:rsidRPr="00AC6699" w:rsidRDefault="00AC6699" w:rsidP="00AC6699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C669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TOTAL STAFF ON UNIT:      </w:t>
                  </w:r>
                </w:p>
                <w:p w14:paraId="4314A18C" w14:textId="5E39B8BE" w:rsidR="00161BB9" w:rsidRPr="004A68AC" w:rsidRDefault="00161BB9" w:rsidP="00161BB9"/>
              </w:tc>
            </w:tr>
            <w:tr w:rsidR="00161BB9" w:rsidRPr="004A68AC" w14:paraId="494BBDE7" w14:textId="77777777" w:rsidTr="007850A7">
              <w:trPr>
                <w:trHeight w:val="360"/>
              </w:trPr>
              <w:tc>
                <w:tcPr>
                  <w:tcW w:w="5442" w:type="dxa"/>
                  <w:tcBorders>
                    <w:top w:val="single" w:sz="24" w:space="0" w:color="000000"/>
                  </w:tcBorders>
                </w:tcPr>
                <w:p w14:paraId="002FDAC2" w14:textId="77777777" w:rsidR="00161BB9" w:rsidRPr="004A68AC" w:rsidRDefault="00161BB9" w:rsidP="00E70C8F">
                  <w:pPr>
                    <w:pStyle w:val="ctcelltable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68AC">
                    <w:rPr>
                      <w:rFonts w:ascii="Calibri" w:hAnsi="Calibri"/>
                      <w:sz w:val="22"/>
                      <w:szCs w:val="22"/>
                    </w:rPr>
                    <w:t xml:space="preserve">nAME OF uNIT: </w: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instrText xml:space="preserve"> FORMTEXT </w:instrTex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separate"/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443" w:type="dxa"/>
                </w:tcPr>
                <w:p w14:paraId="46E7E512" w14:textId="04C8BA79" w:rsidR="00161BB9" w:rsidRPr="004A68AC" w:rsidRDefault="00161BB9" w:rsidP="00E70C8F">
                  <w:pPr>
                    <w:pStyle w:val="ctcelltabletex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61BB9" w:rsidRPr="004A68AC" w14:paraId="23E8DF00" w14:textId="77777777" w:rsidTr="007850A7">
              <w:trPr>
                <w:trHeight w:val="360"/>
              </w:trPr>
              <w:tc>
                <w:tcPr>
                  <w:tcW w:w="5442" w:type="dxa"/>
                </w:tcPr>
                <w:p w14:paraId="79C13163" w14:textId="77777777" w:rsidR="00161BB9" w:rsidRPr="004A68AC" w:rsidRDefault="00161BB9" w:rsidP="00E70C8F">
                  <w:pPr>
                    <w:pStyle w:val="ctcelltabletext"/>
                    <w:rPr>
                      <w:rFonts w:ascii="Calibri" w:hAnsi="Calibri"/>
                      <w:caps w:val="0"/>
                      <w:sz w:val="22"/>
                      <w:szCs w:val="22"/>
                    </w:rPr>
                  </w:pPr>
                  <w:r w:rsidRPr="004A68AC">
                    <w:rPr>
                      <w:rFonts w:ascii="Calibri" w:hAnsi="Calibri"/>
                      <w:sz w:val="22"/>
                      <w:szCs w:val="22"/>
                    </w:rPr>
                    <w:t xml:space="preserve">RESIDENTS ILL: </w: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instrText xml:space="preserve"> FORMTEXT </w:instrTex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separate"/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end"/>
                  </w:r>
                </w:p>
                <w:p w14:paraId="5F7452EB" w14:textId="3F05B469" w:rsidR="00161BB9" w:rsidRPr="004A68AC" w:rsidRDefault="00161BB9" w:rsidP="00E70C8F">
                  <w:pPr>
                    <w:pStyle w:val="ctcelltabletext"/>
                    <w:rPr>
                      <w:rFonts w:ascii="Calibri" w:hAnsi="Calibri"/>
                      <w:caps w:val="0"/>
                      <w:sz w:val="22"/>
                      <w:szCs w:val="22"/>
                    </w:rPr>
                  </w:pP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t xml:space="preserve">STAFF ILL: </w: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instrText xml:space="preserve"> FORMTEXT </w:instrTex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separate"/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443" w:type="dxa"/>
                </w:tcPr>
                <w:p w14:paraId="1C786EB2" w14:textId="533B6640" w:rsidR="00AC6699" w:rsidRPr="00AC6699" w:rsidRDefault="00AC6699" w:rsidP="00AC6699">
                  <w:pPr>
                    <w:pStyle w:val="ctcelltable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AC6699">
                    <w:rPr>
                      <w:rFonts w:ascii="Calibri" w:hAnsi="Calibri"/>
                      <w:sz w:val="22"/>
                      <w:szCs w:val="22"/>
                    </w:rPr>
                    <w:t xml:space="preserve">TOTAL RESIDENTS ON UNIT:      </w:t>
                  </w:r>
                </w:p>
                <w:p w14:paraId="7057B5FC" w14:textId="77777777" w:rsidR="00AC6699" w:rsidRPr="00AC6699" w:rsidRDefault="00AC6699" w:rsidP="00AC6699">
                  <w:pPr>
                    <w:pStyle w:val="ctcelltable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AC6699">
                    <w:rPr>
                      <w:rFonts w:ascii="Calibri" w:hAnsi="Calibri"/>
                      <w:sz w:val="22"/>
                      <w:szCs w:val="22"/>
                    </w:rPr>
                    <w:t xml:space="preserve">TOTAL STAFF ON UNIT:      </w:t>
                  </w:r>
                </w:p>
                <w:p w14:paraId="0C9DFC68" w14:textId="23A655C0" w:rsidR="00161BB9" w:rsidRPr="004A68AC" w:rsidRDefault="00161BB9" w:rsidP="00E70C8F">
                  <w:pPr>
                    <w:pStyle w:val="ctcelltabletex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61BB9" w:rsidRPr="004A68AC" w14:paraId="7A7BB03F" w14:textId="77777777" w:rsidTr="007850A7">
              <w:trPr>
                <w:trHeight w:val="360"/>
              </w:trPr>
              <w:tc>
                <w:tcPr>
                  <w:tcW w:w="5442" w:type="dxa"/>
                </w:tcPr>
                <w:p w14:paraId="37BFC5D6" w14:textId="77777777" w:rsidR="00161BB9" w:rsidRPr="004A68AC" w:rsidRDefault="00161BB9" w:rsidP="00E70C8F">
                  <w:pPr>
                    <w:pStyle w:val="ctcelltable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68AC">
                    <w:rPr>
                      <w:rFonts w:ascii="Calibri" w:hAnsi="Calibri"/>
                      <w:sz w:val="22"/>
                      <w:szCs w:val="22"/>
                    </w:rPr>
                    <w:t xml:space="preserve">earliest onset date for residents: </w: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instrText xml:space="preserve"> FORMTEXT </w:instrTex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separate"/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443" w:type="dxa"/>
                </w:tcPr>
                <w:p w14:paraId="53157D7B" w14:textId="77777777" w:rsidR="00161BB9" w:rsidRPr="004A68AC" w:rsidRDefault="00161BB9" w:rsidP="00E70C8F">
                  <w:pPr>
                    <w:pStyle w:val="ctcelltable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68AC">
                    <w:rPr>
                      <w:rFonts w:ascii="Calibri" w:hAnsi="Calibri"/>
                      <w:sz w:val="22"/>
                      <w:szCs w:val="22"/>
                    </w:rPr>
                    <w:t xml:space="preserve">eARLIEST ONSET DATE FOR STAFF: </w: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instrText xml:space="preserve"> FORMTEXT </w:instrTex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separate"/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noProof/>
                      <w:sz w:val="22"/>
                      <w:szCs w:val="22"/>
                    </w:rPr>
                    <w:t> </w:t>
                  </w:r>
                  <w:r w:rsidRPr="004A68AC">
                    <w:rPr>
                      <w:rFonts w:ascii="Calibri" w:hAnsi="Calibri"/>
                      <w:caps w:val="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61BB9" w:rsidRPr="004A68AC" w14:paraId="114FD506" w14:textId="77777777" w:rsidTr="007850A7">
              <w:trPr>
                <w:trHeight w:val="360"/>
              </w:trPr>
              <w:tc>
                <w:tcPr>
                  <w:tcW w:w="10885" w:type="dxa"/>
                  <w:gridSpan w:val="2"/>
                </w:tcPr>
                <w:p w14:paraId="7625558C" w14:textId="77777777" w:rsidR="00161BB9" w:rsidRPr="004A68AC" w:rsidRDefault="00161BB9" w:rsidP="00E70C8F">
                  <w:pPr>
                    <w:pStyle w:val="ctcelltabletext"/>
                    <w:rPr>
                      <w:rFonts w:ascii="Calibri" w:hAnsi="Calibri"/>
                      <w:b w:val="0"/>
                      <w:i/>
                      <w:caps w:val="0"/>
                      <w:sz w:val="22"/>
                      <w:szCs w:val="22"/>
                    </w:rPr>
                  </w:pPr>
                  <w:r w:rsidRPr="004A68AC">
                    <w:rPr>
                      <w:rFonts w:ascii="Calibri" w:hAnsi="Calibri"/>
                      <w:b w:val="0"/>
                      <w:i/>
                      <w:caps w:val="0"/>
                      <w:sz w:val="22"/>
                      <w:szCs w:val="22"/>
                    </w:rPr>
                    <w:t xml:space="preserve">*If there are additional units affected, please add an additional page containing that information. </w:t>
                  </w:r>
                </w:p>
              </w:tc>
            </w:tr>
          </w:tbl>
          <w:p w14:paraId="1A895C0F" w14:textId="1F03EAF7" w:rsidR="00161BB9" w:rsidRPr="004A68AC" w:rsidRDefault="00161BB9" w:rsidP="00B47F06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  <w:r w:rsidRPr="004A68AC">
              <w:rPr>
                <w:rFonts w:ascii="Calibri" w:hAnsi="Calibri"/>
                <w:sz w:val="22"/>
                <w:szCs w:val="22"/>
              </w:rPr>
              <w:t xml:space="preserve">aRE ANY OF THE ILL STAFF FOOD HANDLERS?  </w:t>
            </w:r>
            <w:r w:rsidRPr="004A68A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Yes"/>
                    <w:listEntry w:val="No"/>
                  </w:ddList>
                </w:ffData>
              </w:fldChar>
            </w:r>
            <w:r w:rsidRPr="004A68AC">
              <w:rPr>
                <w:sz w:val="22"/>
                <w:szCs w:val="22"/>
              </w:rPr>
              <w:instrText xml:space="preserve"> FORMDROPDOWN </w:instrText>
            </w:r>
            <w:r w:rsidR="00FD31DD">
              <w:rPr>
                <w:sz w:val="22"/>
                <w:szCs w:val="22"/>
              </w:rPr>
            </w:r>
            <w:r w:rsidR="00FD31DD">
              <w:rPr>
                <w:sz w:val="22"/>
                <w:szCs w:val="22"/>
              </w:rPr>
              <w:fldChar w:fldCharType="separate"/>
            </w:r>
            <w:r w:rsidRPr="004A68AC">
              <w:rPr>
                <w:sz w:val="22"/>
                <w:szCs w:val="22"/>
              </w:rPr>
              <w:fldChar w:fldCharType="end"/>
            </w:r>
            <w:r w:rsidRPr="004A68AC">
              <w:rPr>
                <w:sz w:val="22"/>
                <w:szCs w:val="22"/>
              </w:rPr>
              <w:t xml:space="preserve">          </w:t>
            </w:r>
            <w:r w:rsidRPr="004A68AC">
              <w:rPr>
                <w:rFonts w:ascii="Calibri" w:hAnsi="Calibri"/>
                <w:sz w:val="22"/>
                <w:szCs w:val="22"/>
              </w:rPr>
              <w:t>If yes, how many?</w:t>
            </w:r>
          </w:p>
        </w:tc>
        <w:tc>
          <w:tcPr>
            <w:tcW w:w="265" w:type="dxa"/>
          </w:tcPr>
          <w:p w14:paraId="4B70E903" w14:textId="77777777" w:rsidR="00161BB9" w:rsidRPr="004A68AC" w:rsidRDefault="00161BB9" w:rsidP="00B47F06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</w:p>
          <w:p w14:paraId="5677AEF4" w14:textId="77777777" w:rsidR="00161BB9" w:rsidRPr="004A68AC" w:rsidRDefault="00161BB9" w:rsidP="00B47F06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</w:p>
          <w:p w14:paraId="229D6F69" w14:textId="695E3590" w:rsidR="00161BB9" w:rsidRPr="004A68AC" w:rsidRDefault="00161BB9" w:rsidP="00B47F06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61BB9" w:rsidRPr="004A68AC" w14:paraId="24552AD7" w14:textId="77777777" w:rsidTr="005048B8">
        <w:trPr>
          <w:trHeight w:val="225"/>
        </w:trPr>
        <w:tc>
          <w:tcPr>
            <w:tcW w:w="10885" w:type="dxa"/>
            <w:gridSpan w:val="2"/>
          </w:tcPr>
          <w:p w14:paraId="6ACF0DE6" w14:textId="317197A7" w:rsidR="00161BB9" w:rsidRPr="004A68AC" w:rsidRDefault="00161BB9" w:rsidP="00B47F06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4BA61D4" w14:textId="77777777" w:rsidR="002E6969" w:rsidRPr="000C12B1" w:rsidRDefault="002E6969" w:rsidP="00161BB9">
      <w:pPr>
        <w:pStyle w:val="a1body"/>
        <w:rPr>
          <w:sz w:val="22"/>
          <w:szCs w:val="22"/>
        </w:rPr>
      </w:pPr>
      <w:r w:rsidRPr="000C12B1">
        <w:rPr>
          <w:sz w:val="22"/>
          <w:szCs w:val="22"/>
        </w:rPr>
        <w:t xml:space="preserve">DESCRIPTION OF CLUSTER: (Include symptoms with onset date and testing results/planned):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5575"/>
      </w:tblGrid>
      <w:tr w:rsidR="002E6969" w:rsidRPr="000C12B1" w14:paraId="7AE2BEC7" w14:textId="77777777" w:rsidTr="00A36A2C">
        <w:tc>
          <w:tcPr>
            <w:tcW w:w="5575" w:type="dxa"/>
          </w:tcPr>
          <w:p w14:paraId="5D47FF85" w14:textId="77777777" w:rsidR="002E6969" w:rsidRPr="000C12B1" w:rsidRDefault="002E6969" w:rsidP="00161BB9">
            <w:pPr>
              <w:pStyle w:val="a1body"/>
              <w:rPr>
                <w:b w:val="0"/>
                <w:bCs/>
                <w:sz w:val="22"/>
                <w:szCs w:val="22"/>
              </w:rPr>
            </w:pPr>
            <w:r w:rsidRPr="000C12B1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B1">
              <w:rPr>
                <w:b w:val="0"/>
                <w:bCs/>
                <w:sz w:val="22"/>
                <w:szCs w:val="22"/>
              </w:rPr>
              <w:instrText xml:space="preserve"> FORMCHECKBOX </w:instrText>
            </w:r>
            <w:r w:rsidR="00FD31DD">
              <w:rPr>
                <w:b w:val="0"/>
                <w:bCs/>
                <w:sz w:val="22"/>
                <w:szCs w:val="22"/>
              </w:rPr>
            </w:r>
            <w:r w:rsidR="00FD31DD">
              <w:rPr>
                <w:b w:val="0"/>
                <w:bCs/>
                <w:sz w:val="22"/>
                <w:szCs w:val="22"/>
              </w:rPr>
              <w:fldChar w:fldCharType="separate"/>
            </w:r>
            <w:r w:rsidRPr="000C12B1">
              <w:rPr>
                <w:b w:val="0"/>
                <w:bCs/>
                <w:sz w:val="22"/>
                <w:szCs w:val="22"/>
              </w:rPr>
              <w:fldChar w:fldCharType="end"/>
            </w:r>
            <w:r w:rsidRPr="000C12B1">
              <w:rPr>
                <w:b w:val="0"/>
                <w:bCs/>
                <w:sz w:val="22"/>
                <w:szCs w:val="22"/>
              </w:rPr>
              <w:t xml:space="preserve"> Nausea</w:t>
            </w:r>
          </w:p>
        </w:tc>
        <w:tc>
          <w:tcPr>
            <w:tcW w:w="5575" w:type="dxa"/>
          </w:tcPr>
          <w:p w14:paraId="2E2274AC" w14:textId="77777777" w:rsidR="002E6969" w:rsidRPr="000C12B1" w:rsidRDefault="002E6969" w:rsidP="00161BB9">
            <w:pPr>
              <w:pStyle w:val="a1body"/>
              <w:rPr>
                <w:b w:val="0"/>
                <w:bCs/>
                <w:sz w:val="22"/>
                <w:szCs w:val="22"/>
              </w:rPr>
            </w:pPr>
            <w:r w:rsidRPr="000C12B1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B1">
              <w:rPr>
                <w:b w:val="0"/>
                <w:bCs/>
                <w:sz w:val="22"/>
                <w:szCs w:val="22"/>
              </w:rPr>
              <w:instrText xml:space="preserve"> FORMCHECKBOX </w:instrText>
            </w:r>
            <w:r w:rsidR="00FD31DD">
              <w:rPr>
                <w:b w:val="0"/>
                <w:bCs/>
                <w:sz w:val="22"/>
                <w:szCs w:val="22"/>
              </w:rPr>
            </w:r>
            <w:r w:rsidR="00FD31DD">
              <w:rPr>
                <w:b w:val="0"/>
                <w:bCs/>
                <w:sz w:val="22"/>
                <w:szCs w:val="22"/>
              </w:rPr>
              <w:fldChar w:fldCharType="separate"/>
            </w:r>
            <w:r w:rsidRPr="000C12B1">
              <w:rPr>
                <w:b w:val="0"/>
                <w:bCs/>
                <w:sz w:val="22"/>
                <w:szCs w:val="22"/>
              </w:rPr>
              <w:fldChar w:fldCharType="end"/>
            </w:r>
            <w:r w:rsidRPr="000C12B1">
              <w:rPr>
                <w:b w:val="0"/>
                <w:bCs/>
                <w:sz w:val="22"/>
                <w:szCs w:val="22"/>
              </w:rPr>
              <w:t xml:space="preserve"> Vomiting</w:t>
            </w:r>
          </w:p>
        </w:tc>
      </w:tr>
      <w:tr w:rsidR="002E6969" w:rsidRPr="000C12B1" w14:paraId="2655BA38" w14:textId="77777777" w:rsidTr="00A36A2C">
        <w:tc>
          <w:tcPr>
            <w:tcW w:w="5575" w:type="dxa"/>
          </w:tcPr>
          <w:p w14:paraId="67BDBF64" w14:textId="77777777" w:rsidR="002E6969" w:rsidRPr="000C12B1" w:rsidRDefault="002E6969" w:rsidP="00161BB9">
            <w:pPr>
              <w:pStyle w:val="a1body"/>
              <w:rPr>
                <w:b w:val="0"/>
                <w:bCs/>
                <w:sz w:val="22"/>
                <w:szCs w:val="22"/>
              </w:rPr>
            </w:pPr>
            <w:r w:rsidRPr="000C12B1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B1">
              <w:rPr>
                <w:b w:val="0"/>
                <w:bCs/>
                <w:sz w:val="22"/>
                <w:szCs w:val="22"/>
              </w:rPr>
              <w:instrText xml:space="preserve"> FORMCHECKBOX </w:instrText>
            </w:r>
            <w:r w:rsidR="00FD31DD">
              <w:rPr>
                <w:b w:val="0"/>
                <w:bCs/>
                <w:sz w:val="22"/>
                <w:szCs w:val="22"/>
              </w:rPr>
            </w:r>
            <w:r w:rsidR="00FD31DD">
              <w:rPr>
                <w:b w:val="0"/>
                <w:bCs/>
                <w:sz w:val="22"/>
                <w:szCs w:val="22"/>
              </w:rPr>
              <w:fldChar w:fldCharType="separate"/>
            </w:r>
            <w:r w:rsidRPr="000C12B1">
              <w:rPr>
                <w:b w:val="0"/>
                <w:bCs/>
                <w:sz w:val="22"/>
                <w:szCs w:val="22"/>
              </w:rPr>
              <w:fldChar w:fldCharType="end"/>
            </w:r>
            <w:r w:rsidRPr="000C12B1">
              <w:rPr>
                <w:b w:val="0"/>
                <w:bCs/>
                <w:sz w:val="22"/>
                <w:szCs w:val="22"/>
              </w:rPr>
              <w:t xml:space="preserve"> Diarrhea</w:t>
            </w:r>
          </w:p>
        </w:tc>
        <w:tc>
          <w:tcPr>
            <w:tcW w:w="5575" w:type="dxa"/>
          </w:tcPr>
          <w:p w14:paraId="75645D21" w14:textId="77777777" w:rsidR="002E6969" w:rsidRPr="000C12B1" w:rsidRDefault="002E6969" w:rsidP="00161BB9">
            <w:pPr>
              <w:pStyle w:val="a1body"/>
              <w:rPr>
                <w:b w:val="0"/>
                <w:bCs/>
                <w:sz w:val="22"/>
                <w:szCs w:val="22"/>
              </w:rPr>
            </w:pPr>
            <w:r w:rsidRPr="000C12B1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B1">
              <w:rPr>
                <w:b w:val="0"/>
                <w:bCs/>
                <w:sz w:val="22"/>
                <w:szCs w:val="22"/>
              </w:rPr>
              <w:instrText xml:space="preserve"> FORMCHECKBOX </w:instrText>
            </w:r>
            <w:r w:rsidR="00FD31DD">
              <w:rPr>
                <w:b w:val="0"/>
                <w:bCs/>
                <w:sz w:val="22"/>
                <w:szCs w:val="22"/>
              </w:rPr>
            </w:r>
            <w:r w:rsidR="00FD31DD">
              <w:rPr>
                <w:b w:val="0"/>
                <w:bCs/>
                <w:sz w:val="22"/>
                <w:szCs w:val="22"/>
              </w:rPr>
              <w:fldChar w:fldCharType="separate"/>
            </w:r>
            <w:r w:rsidRPr="000C12B1">
              <w:rPr>
                <w:b w:val="0"/>
                <w:bCs/>
                <w:sz w:val="22"/>
                <w:szCs w:val="22"/>
              </w:rPr>
              <w:fldChar w:fldCharType="end"/>
            </w:r>
            <w:r w:rsidRPr="000C12B1">
              <w:rPr>
                <w:b w:val="0"/>
                <w:bCs/>
                <w:sz w:val="22"/>
                <w:szCs w:val="22"/>
              </w:rPr>
              <w:t xml:space="preserve"> Bloody diarrhea</w:t>
            </w:r>
          </w:p>
        </w:tc>
      </w:tr>
      <w:tr w:rsidR="002E6969" w:rsidRPr="000C12B1" w14:paraId="5727ECB4" w14:textId="77777777" w:rsidTr="00A36A2C">
        <w:trPr>
          <w:trHeight w:val="64"/>
        </w:trPr>
        <w:tc>
          <w:tcPr>
            <w:tcW w:w="5575" w:type="dxa"/>
          </w:tcPr>
          <w:p w14:paraId="41D5BA4E" w14:textId="77777777" w:rsidR="002E6969" w:rsidRPr="000C12B1" w:rsidRDefault="002E6969" w:rsidP="00161BB9">
            <w:pPr>
              <w:pStyle w:val="a1body"/>
              <w:rPr>
                <w:b w:val="0"/>
                <w:bCs/>
                <w:sz w:val="22"/>
                <w:szCs w:val="22"/>
              </w:rPr>
            </w:pPr>
            <w:r w:rsidRPr="000C12B1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B1">
              <w:rPr>
                <w:b w:val="0"/>
                <w:bCs/>
                <w:sz w:val="22"/>
                <w:szCs w:val="22"/>
              </w:rPr>
              <w:instrText xml:space="preserve"> FORMCHECKBOX </w:instrText>
            </w:r>
            <w:r w:rsidR="00FD31DD">
              <w:rPr>
                <w:b w:val="0"/>
                <w:bCs/>
                <w:sz w:val="22"/>
                <w:szCs w:val="22"/>
              </w:rPr>
            </w:r>
            <w:r w:rsidR="00FD31DD">
              <w:rPr>
                <w:b w:val="0"/>
                <w:bCs/>
                <w:sz w:val="22"/>
                <w:szCs w:val="22"/>
              </w:rPr>
              <w:fldChar w:fldCharType="separate"/>
            </w:r>
            <w:r w:rsidRPr="000C12B1">
              <w:rPr>
                <w:b w:val="0"/>
                <w:bCs/>
                <w:sz w:val="22"/>
                <w:szCs w:val="22"/>
              </w:rPr>
              <w:fldChar w:fldCharType="end"/>
            </w:r>
            <w:r w:rsidRPr="000C12B1">
              <w:rPr>
                <w:b w:val="0"/>
                <w:bCs/>
                <w:sz w:val="22"/>
                <w:szCs w:val="22"/>
              </w:rPr>
              <w:t xml:space="preserve"> Abdominal cramps</w:t>
            </w:r>
          </w:p>
        </w:tc>
        <w:tc>
          <w:tcPr>
            <w:tcW w:w="5575" w:type="dxa"/>
          </w:tcPr>
          <w:p w14:paraId="3F591282" w14:textId="77777777" w:rsidR="002E6969" w:rsidRPr="000C12B1" w:rsidRDefault="002E6969" w:rsidP="00161BB9">
            <w:pPr>
              <w:pStyle w:val="a1body"/>
              <w:rPr>
                <w:b w:val="0"/>
                <w:bCs/>
                <w:sz w:val="22"/>
                <w:szCs w:val="22"/>
              </w:rPr>
            </w:pPr>
            <w:r w:rsidRPr="000C12B1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B1">
              <w:rPr>
                <w:b w:val="0"/>
                <w:bCs/>
                <w:sz w:val="22"/>
                <w:szCs w:val="22"/>
              </w:rPr>
              <w:instrText xml:space="preserve"> FORMCHECKBOX </w:instrText>
            </w:r>
            <w:r w:rsidR="00FD31DD">
              <w:rPr>
                <w:b w:val="0"/>
                <w:bCs/>
                <w:sz w:val="22"/>
                <w:szCs w:val="22"/>
              </w:rPr>
            </w:r>
            <w:r w:rsidR="00FD31DD">
              <w:rPr>
                <w:b w:val="0"/>
                <w:bCs/>
                <w:sz w:val="22"/>
                <w:szCs w:val="22"/>
              </w:rPr>
              <w:fldChar w:fldCharType="separate"/>
            </w:r>
            <w:r w:rsidRPr="000C12B1">
              <w:rPr>
                <w:b w:val="0"/>
                <w:bCs/>
                <w:sz w:val="22"/>
                <w:szCs w:val="22"/>
              </w:rPr>
              <w:fldChar w:fldCharType="end"/>
            </w:r>
            <w:r w:rsidRPr="000C12B1">
              <w:rPr>
                <w:b w:val="0"/>
                <w:bCs/>
                <w:sz w:val="22"/>
                <w:szCs w:val="22"/>
              </w:rPr>
              <w:t xml:space="preserve"> Fever</w:t>
            </w:r>
          </w:p>
        </w:tc>
      </w:tr>
      <w:tr w:rsidR="002E6969" w:rsidRPr="000C12B1" w14:paraId="2F7DE3D6" w14:textId="77777777" w:rsidTr="00A36A2C">
        <w:trPr>
          <w:trHeight w:val="64"/>
        </w:trPr>
        <w:tc>
          <w:tcPr>
            <w:tcW w:w="5575" w:type="dxa"/>
          </w:tcPr>
          <w:p w14:paraId="31B08950" w14:textId="77777777" w:rsidR="002E6969" w:rsidRPr="000C12B1" w:rsidRDefault="002E6969" w:rsidP="00161BB9">
            <w:pPr>
              <w:pStyle w:val="a1body"/>
              <w:rPr>
                <w:b w:val="0"/>
                <w:bCs/>
                <w:sz w:val="22"/>
                <w:szCs w:val="22"/>
              </w:rPr>
            </w:pPr>
            <w:r w:rsidRPr="000C12B1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B1">
              <w:rPr>
                <w:b w:val="0"/>
                <w:bCs/>
                <w:sz w:val="22"/>
                <w:szCs w:val="22"/>
              </w:rPr>
              <w:instrText xml:space="preserve"> FORMCHECKBOX </w:instrText>
            </w:r>
            <w:r w:rsidR="00FD31DD">
              <w:rPr>
                <w:b w:val="0"/>
                <w:bCs/>
                <w:sz w:val="22"/>
                <w:szCs w:val="22"/>
              </w:rPr>
            </w:r>
            <w:r w:rsidR="00FD31DD">
              <w:rPr>
                <w:b w:val="0"/>
                <w:bCs/>
                <w:sz w:val="22"/>
                <w:szCs w:val="22"/>
              </w:rPr>
              <w:fldChar w:fldCharType="separate"/>
            </w:r>
            <w:r w:rsidRPr="000C12B1">
              <w:rPr>
                <w:b w:val="0"/>
                <w:bCs/>
                <w:sz w:val="22"/>
                <w:szCs w:val="22"/>
              </w:rPr>
              <w:fldChar w:fldCharType="end"/>
            </w:r>
            <w:r w:rsidRPr="000C12B1">
              <w:rPr>
                <w:b w:val="0"/>
                <w:bCs/>
                <w:sz w:val="22"/>
                <w:szCs w:val="22"/>
              </w:rPr>
              <w:t xml:space="preserve"> Chills</w:t>
            </w:r>
          </w:p>
        </w:tc>
        <w:tc>
          <w:tcPr>
            <w:tcW w:w="5575" w:type="dxa"/>
          </w:tcPr>
          <w:p w14:paraId="5C908652" w14:textId="77777777" w:rsidR="002E6969" w:rsidRPr="000C12B1" w:rsidRDefault="002E6969" w:rsidP="00161BB9">
            <w:pPr>
              <w:pStyle w:val="a1body"/>
              <w:rPr>
                <w:b w:val="0"/>
                <w:bCs/>
                <w:sz w:val="22"/>
                <w:szCs w:val="22"/>
              </w:rPr>
            </w:pPr>
            <w:r w:rsidRPr="000C12B1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B1">
              <w:rPr>
                <w:b w:val="0"/>
                <w:bCs/>
                <w:sz w:val="22"/>
                <w:szCs w:val="22"/>
              </w:rPr>
              <w:instrText xml:space="preserve"> FORMCHECKBOX </w:instrText>
            </w:r>
            <w:r w:rsidR="00FD31DD">
              <w:rPr>
                <w:b w:val="0"/>
                <w:bCs/>
                <w:sz w:val="22"/>
                <w:szCs w:val="22"/>
              </w:rPr>
            </w:r>
            <w:r w:rsidR="00FD31DD">
              <w:rPr>
                <w:b w:val="0"/>
                <w:bCs/>
                <w:sz w:val="22"/>
                <w:szCs w:val="22"/>
              </w:rPr>
              <w:fldChar w:fldCharType="separate"/>
            </w:r>
            <w:r w:rsidRPr="000C12B1">
              <w:rPr>
                <w:b w:val="0"/>
                <w:bCs/>
                <w:sz w:val="22"/>
                <w:szCs w:val="22"/>
              </w:rPr>
              <w:fldChar w:fldCharType="end"/>
            </w:r>
            <w:r w:rsidRPr="000C12B1">
              <w:rPr>
                <w:b w:val="0"/>
                <w:bCs/>
                <w:sz w:val="22"/>
                <w:szCs w:val="22"/>
              </w:rPr>
              <w:t xml:space="preserve"> Other </w:t>
            </w:r>
            <w:r w:rsidRPr="000C12B1">
              <w:rPr>
                <w:b w:val="0"/>
                <w:bCs/>
                <w: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C12B1">
              <w:rPr>
                <w:b w:val="0"/>
                <w:bCs/>
                <w:sz w:val="22"/>
                <w:szCs w:val="22"/>
              </w:rPr>
              <w:instrText xml:space="preserve"> FORMTEXT </w:instrText>
            </w:r>
            <w:r w:rsidRPr="000C12B1">
              <w:rPr>
                <w:b w:val="0"/>
                <w:bCs/>
                <w:caps/>
                <w:sz w:val="22"/>
                <w:szCs w:val="22"/>
              </w:rPr>
            </w:r>
            <w:r w:rsidRPr="000C12B1">
              <w:rPr>
                <w:b w:val="0"/>
                <w:bCs/>
                <w:caps/>
                <w:sz w:val="22"/>
                <w:szCs w:val="22"/>
              </w:rPr>
              <w:fldChar w:fldCharType="separate"/>
            </w:r>
            <w:r w:rsidRPr="000C12B1">
              <w:rPr>
                <w:b w:val="0"/>
                <w:bCs/>
                <w:noProof/>
                <w:sz w:val="22"/>
                <w:szCs w:val="22"/>
              </w:rPr>
              <w:t> </w:t>
            </w:r>
            <w:r w:rsidRPr="000C12B1">
              <w:rPr>
                <w:b w:val="0"/>
                <w:bCs/>
                <w:noProof/>
                <w:sz w:val="22"/>
                <w:szCs w:val="22"/>
              </w:rPr>
              <w:t> </w:t>
            </w:r>
            <w:r w:rsidRPr="000C12B1">
              <w:rPr>
                <w:b w:val="0"/>
                <w:bCs/>
                <w:noProof/>
                <w:sz w:val="22"/>
                <w:szCs w:val="22"/>
              </w:rPr>
              <w:t> </w:t>
            </w:r>
            <w:r w:rsidRPr="000C12B1">
              <w:rPr>
                <w:b w:val="0"/>
                <w:bCs/>
                <w:noProof/>
                <w:sz w:val="22"/>
                <w:szCs w:val="22"/>
              </w:rPr>
              <w:t> </w:t>
            </w:r>
            <w:r w:rsidRPr="000C12B1">
              <w:rPr>
                <w:b w:val="0"/>
                <w:bCs/>
                <w:noProof/>
                <w:sz w:val="22"/>
                <w:szCs w:val="22"/>
              </w:rPr>
              <w:t> </w:t>
            </w:r>
            <w:r w:rsidRPr="000C12B1">
              <w:rPr>
                <w:b w:val="0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14:paraId="3C5784B7" w14:textId="77777777" w:rsidR="00027ECA" w:rsidRPr="000C12B1" w:rsidRDefault="00027ECA" w:rsidP="003D3001">
      <w:pPr>
        <w:pStyle w:val="c2cellleft"/>
        <w:ind w:left="0" w:firstLine="0"/>
        <w:rPr>
          <w:sz w:val="22"/>
          <w:szCs w:val="22"/>
        </w:rPr>
        <w:sectPr w:rsidR="00027ECA" w:rsidRPr="000C12B1" w:rsidSect="005048B8">
          <w:headerReference w:type="default" r:id="rId9"/>
          <w:endnotePr>
            <w:numFmt w:val="decimal"/>
          </w:endnotePr>
          <w:type w:val="continuous"/>
          <w:pgSz w:w="12240" w:h="15840" w:code="1"/>
          <w:pgMar w:top="274" w:right="360" w:bottom="259" w:left="720" w:header="270" w:footer="317" w:gutter="0"/>
          <w:cols w:space="720"/>
          <w:noEndnote/>
        </w:sectPr>
      </w:pPr>
    </w:p>
    <w:p w14:paraId="6CB0A8CE" w14:textId="77777777" w:rsidR="00212D25" w:rsidRPr="000C12B1" w:rsidRDefault="00212D25" w:rsidP="00161BB9">
      <w:pPr>
        <w:pStyle w:val="a1body"/>
        <w:rPr>
          <w:b w:val="0"/>
          <w:bCs/>
          <w:sz w:val="22"/>
          <w:szCs w:val="22"/>
        </w:rPr>
      </w:pPr>
      <w:r w:rsidRPr="000C12B1">
        <w:rPr>
          <w:caps/>
          <w:sz w:val="22"/>
          <w:szCs w:val="22"/>
        </w:rPr>
        <w:t>Current control measures: (</w:t>
      </w:r>
      <w:r w:rsidRPr="000C12B1">
        <w:rPr>
          <w:sz w:val="22"/>
          <w:szCs w:val="22"/>
        </w:rPr>
        <w:t>Check those that are in place/plan to be implemented)</w:t>
      </w:r>
      <w:r w:rsidRPr="000C12B1">
        <w:rPr>
          <w:sz w:val="22"/>
          <w:szCs w:val="22"/>
        </w:rPr>
        <w:br/>
      </w:r>
      <w:r w:rsidRPr="000C12B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0C12B1">
        <w:rPr>
          <w:sz w:val="22"/>
          <w:szCs w:val="22"/>
        </w:rPr>
        <w:instrText xml:space="preserve"> FORMCHECKBOX </w:instrText>
      </w:r>
      <w:r w:rsidR="00FD31DD">
        <w:rPr>
          <w:sz w:val="22"/>
          <w:szCs w:val="22"/>
        </w:rPr>
      </w:r>
      <w:r w:rsidR="00FD31DD">
        <w:rPr>
          <w:sz w:val="22"/>
          <w:szCs w:val="22"/>
        </w:rPr>
        <w:fldChar w:fldCharType="separate"/>
      </w:r>
      <w:r w:rsidRPr="000C12B1">
        <w:rPr>
          <w:sz w:val="22"/>
          <w:szCs w:val="22"/>
        </w:rPr>
        <w:fldChar w:fldCharType="end"/>
      </w:r>
      <w:bookmarkEnd w:id="2"/>
      <w:r w:rsidRPr="000C12B1">
        <w:rPr>
          <w:sz w:val="22"/>
          <w:szCs w:val="22"/>
        </w:rPr>
        <w:tab/>
      </w:r>
      <w:r w:rsidRPr="000C12B1">
        <w:rPr>
          <w:b w:val="0"/>
          <w:bCs/>
          <w:sz w:val="22"/>
          <w:szCs w:val="22"/>
        </w:rPr>
        <w:t>Symptomatic residents on Contact Precautions</w:t>
      </w:r>
    </w:p>
    <w:p w14:paraId="5048C552" w14:textId="77777777" w:rsidR="00212D25" w:rsidRPr="000C12B1" w:rsidRDefault="00212D25" w:rsidP="00161BB9">
      <w:pPr>
        <w:pStyle w:val="a1body"/>
        <w:rPr>
          <w:b w:val="0"/>
          <w:bCs/>
          <w:sz w:val="22"/>
          <w:szCs w:val="22"/>
        </w:rPr>
      </w:pPr>
      <w:r w:rsidRPr="000C12B1">
        <w:rPr>
          <w:b w:val="0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12B1">
        <w:rPr>
          <w:b w:val="0"/>
          <w:bCs/>
          <w:sz w:val="22"/>
          <w:szCs w:val="22"/>
        </w:rPr>
        <w:instrText xml:space="preserve"> FORMCHECKBOX </w:instrText>
      </w:r>
      <w:r w:rsidR="00FD31DD">
        <w:rPr>
          <w:b w:val="0"/>
          <w:bCs/>
          <w:sz w:val="22"/>
          <w:szCs w:val="22"/>
        </w:rPr>
      </w:r>
      <w:r w:rsidR="00FD31DD">
        <w:rPr>
          <w:b w:val="0"/>
          <w:bCs/>
          <w:sz w:val="22"/>
          <w:szCs w:val="22"/>
        </w:rPr>
        <w:fldChar w:fldCharType="separate"/>
      </w:r>
      <w:r w:rsidRPr="000C12B1">
        <w:rPr>
          <w:b w:val="0"/>
          <w:bCs/>
          <w:sz w:val="22"/>
          <w:szCs w:val="22"/>
        </w:rPr>
        <w:fldChar w:fldCharType="end"/>
      </w:r>
      <w:r w:rsidRPr="000C12B1">
        <w:rPr>
          <w:b w:val="0"/>
          <w:bCs/>
          <w:sz w:val="22"/>
          <w:szCs w:val="22"/>
        </w:rPr>
        <w:tab/>
        <w:t>For affected units: new admissions and visitors restricted</w:t>
      </w:r>
    </w:p>
    <w:p w14:paraId="12C6B694" w14:textId="77777777" w:rsidR="00212D25" w:rsidRPr="000C12B1" w:rsidRDefault="00212D25" w:rsidP="00161BB9">
      <w:pPr>
        <w:pStyle w:val="a1body"/>
        <w:rPr>
          <w:b w:val="0"/>
          <w:bCs/>
          <w:sz w:val="22"/>
          <w:szCs w:val="22"/>
        </w:rPr>
      </w:pPr>
      <w:r w:rsidRPr="000C12B1">
        <w:rPr>
          <w:b w:val="0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12B1">
        <w:rPr>
          <w:b w:val="0"/>
          <w:bCs/>
          <w:sz w:val="22"/>
          <w:szCs w:val="22"/>
        </w:rPr>
        <w:instrText xml:space="preserve"> FORMCHECKBOX </w:instrText>
      </w:r>
      <w:r w:rsidR="00FD31DD">
        <w:rPr>
          <w:b w:val="0"/>
          <w:bCs/>
          <w:sz w:val="22"/>
          <w:szCs w:val="22"/>
        </w:rPr>
      </w:r>
      <w:r w:rsidR="00FD31DD">
        <w:rPr>
          <w:b w:val="0"/>
          <w:bCs/>
          <w:sz w:val="22"/>
          <w:szCs w:val="22"/>
        </w:rPr>
        <w:fldChar w:fldCharType="separate"/>
      </w:r>
      <w:r w:rsidRPr="000C12B1">
        <w:rPr>
          <w:b w:val="0"/>
          <w:bCs/>
          <w:sz w:val="22"/>
          <w:szCs w:val="22"/>
        </w:rPr>
        <w:fldChar w:fldCharType="end"/>
      </w:r>
      <w:r w:rsidRPr="000C12B1">
        <w:rPr>
          <w:b w:val="0"/>
          <w:bCs/>
          <w:sz w:val="22"/>
          <w:szCs w:val="22"/>
        </w:rPr>
        <w:tab/>
        <w:t>Ill staff excluded</w:t>
      </w:r>
    </w:p>
    <w:p w14:paraId="6C5712CC" w14:textId="77777777" w:rsidR="00212D25" w:rsidRPr="000C12B1" w:rsidRDefault="00212D25" w:rsidP="00161BB9">
      <w:pPr>
        <w:pStyle w:val="a1body"/>
        <w:rPr>
          <w:b w:val="0"/>
          <w:bCs/>
          <w:sz w:val="22"/>
          <w:szCs w:val="22"/>
        </w:rPr>
      </w:pPr>
      <w:r w:rsidRPr="000C12B1">
        <w:rPr>
          <w:b w:val="0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12B1">
        <w:rPr>
          <w:b w:val="0"/>
          <w:bCs/>
          <w:sz w:val="22"/>
          <w:szCs w:val="22"/>
        </w:rPr>
        <w:instrText xml:space="preserve"> FORMCHECKBOX </w:instrText>
      </w:r>
      <w:r w:rsidR="00FD31DD">
        <w:rPr>
          <w:b w:val="0"/>
          <w:bCs/>
          <w:sz w:val="22"/>
          <w:szCs w:val="22"/>
        </w:rPr>
      </w:r>
      <w:r w:rsidR="00FD31DD">
        <w:rPr>
          <w:b w:val="0"/>
          <w:bCs/>
          <w:sz w:val="22"/>
          <w:szCs w:val="22"/>
        </w:rPr>
        <w:fldChar w:fldCharType="separate"/>
      </w:r>
      <w:r w:rsidRPr="000C12B1">
        <w:rPr>
          <w:b w:val="0"/>
          <w:bCs/>
          <w:sz w:val="22"/>
          <w:szCs w:val="22"/>
        </w:rPr>
        <w:fldChar w:fldCharType="end"/>
      </w:r>
      <w:r w:rsidRPr="000C12B1">
        <w:rPr>
          <w:b w:val="0"/>
          <w:bCs/>
          <w:sz w:val="22"/>
          <w:szCs w:val="22"/>
        </w:rPr>
        <w:tab/>
        <w:t>Limit staff from floating between units</w:t>
      </w:r>
    </w:p>
    <w:p w14:paraId="6378FD70" w14:textId="77777777" w:rsidR="00212D25" w:rsidRPr="000C12B1" w:rsidRDefault="00212D25" w:rsidP="00161BB9">
      <w:pPr>
        <w:pStyle w:val="a1body"/>
        <w:rPr>
          <w:b w:val="0"/>
          <w:bCs/>
          <w:sz w:val="22"/>
          <w:szCs w:val="22"/>
        </w:rPr>
      </w:pPr>
      <w:r w:rsidRPr="000C12B1">
        <w:rPr>
          <w:b w:val="0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12B1">
        <w:rPr>
          <w:b w:val="0"/>
          <w:bCs/>
          <w:sz w:val="22"/>
          <w:szCs w:val="22"/>
        </w:rPr>
        <w:instrText xml:space="preserve"> FORMCHECKBOX </w:instrText>
      </w:r>
      <w:r w:rsidR="00FD31DD">
        <w:rPr>
          <w:b w:val="0"/>
          <w:bCs/>
          <w:sz w:val="22"/>
          <w:szCs w:val="22"/>
        </w:rPr>
      </w:r>
      <w:r w:rsidR="00FD31DD">
        <w:rPr>
          <w:b w:val="0"/>
          <w:bCs/>
          <w:sz w:val="22"/>
          <w:szCs w:val="22"/>
        </w:rPr>
        <w:fldChar w:fldCharType="separate"/>
      </w:r>
      <w:r w:rsidRPr="000C12B1">
        <w:rPr>
          <w:b w:val="0"/>
          <w:bCs/>
          <w:sz w:val="22"/>
          <w:szCs w:val="22"/>
        </w:rPr>
        <w:fldChar w:fldCharType="end"/>
      </w:r>
      <w:r w:rsidRPr="000C12B1">
        <w:rPr>
          <w:b w:val="0"/>
          <w:bCs/>
          <w:sz w:val="22"/>
          <w:szCs w:val="22"/>
        </w:rPr>
        <w:tab/>
      </w:r>
      <w:r w:rsidR="00CC03B1" w:rsidRPr="000C12B1">
        <w:rPr>
          <w:b w:val="0"/>
          <w:bCs/>
          <w:sz w:val="22"/>
          <w:szCs w:val="22"/>
        </w:rPr>
        <w:t xml:space="preserve">Institute and increase cleaning measures </w:t>
      </w:r>
      <w:r w:rsidRPr="000C12B1">
        <w:rPr>
          <w:b w:val="0"/>
          <w:bCs/>
          <w:sz w:val="22"/>
          <w:szCs w:val="22"/>
        </w:rPr>
        <w:t>per WIDPH guidelines</w:t>
      </w:r>
    </w:p>
    <w:p w14:paraId="1B0A5030" w14:textId="77777777" w:rsidR="00B47F06" w:rsidRPr="000C12B1" w:rsidRDefault="00B47F06" w:rsidP="005048B8">
      <w:pPr>
        <w:pStyle w:val="a1body"/>
        <w:ind w:left="0"/>
        <w:rPr>
          <w:sz w:val="22"/>
          <w:szCs w:val="22"/>
        </w:rPr>
      </w:pPr>
    </w:p>
    <w:p w14:paraId="75B314FB" w14:textId="77777777" w:rsidR="00B47F06" w:rsidRPr="000C12B1" w:rsidRDefault="00B47F06" w:rsidP="00161BB9">
      <w:pPr>
        <w:pStyle w:val="a1body"/>
        <w:rPr>
          <w:sz w:val="22"/>
          <w:szCs w:val="22"/>
        </w:rPr>
      </w:pPr>
      <w:r w:rsidRPr="000C12B1">
        <w:rPr>
          <w:sz w:val="22"/>
          <w:szCs w:val="22"/>
        </w:rPr>
        <w:t xml:space="preserve">NOTES: </w:t>
      </w:r>
      <w:r w:rsidRPr="000C12B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0C12B1">
        <w:rPr>
          <w:sz w:val="22"/>
          <w:szCs w:val="22"/>
        </w:rPr>
        <w:instrText xml:space="preserve"> FORMTEXT </w:instrText>
      </w:r>
      <w:r w:rsidRPr="000C12B1">
        <w:rPr>
          <w:sz w:val="22"/>
          <w:szCs w:val="22"/>
        </w:rPr>
      </w:r>
      <w:r w:rsidRPr="000C12B1">
        <w:rPr>
          <w:sz w:val="22"/>
          <w:szCs w:val="22"/>
        </w:rPr>
        <w:fldChar w:fldCharType="separate"/>
      </w:r>
      <w:r w:rsidRPr="000C12B1">
        <w:rPr>
          <w:noProof/>
          <w:sz w:val="22"/>
          <w:szCs w:val="22"/>
        </w:rPr>
        <w:t> </w:t>
      </w:r>
      <w:r w:rsidRPr="000C12B1">
        <w:rPr>
          <w:noProof/>
          <w:sz w:val="22"/>
          <w:szCs w:val="22"/>
        </w:rPr>
        <w:t> </w:t>
      </w:r>
      <w:r w:rsidRPr="000C12B1">
        <w:rPr>
          <w:noProof/>
          <w:sz w:val="22"/>
          <w:szCs w:val="22"/>
        </w:rPr>
        <w:t> </w:t>
      </w:r>
      <w:r w:rsidRPr="000C12B1">
        <w:rPr>
          <w:noProof/>
          <w:sz w:val="22"/>
          <w:szCs w:val="22"/>
        </w:rPr>
        <w:t> </w:t>
      </w:r>
      <w:r w:rsidRPr="000C12B1">
        <w:rPr>
          <w:noProof/>
          <w:sz w:val="22"/>
          <w:szCs w:val="22"/>
        </w:rPr>
        <w:t> </w:t>
      </w:r>
      <w:r w:rsidRPr="000C12B1">
        <w:rPr>
          <w:sz w:val="22"/>
          <w:szCs w:val="22"/>
        </w:rPr>
        <w:fldChar w:fldCharType="end"/>
      </w:r>
    </w:p>
    <w:p w14:paraId="7238CF53" w14:textId="77777777" w:rsidR="007B3934" w:rsidRPr="000C12B1" w:rsidRDefault="007B3934" w:rsidP="00161BB9">
      <w:pPr>
        <w:pStyle w:val="a1body"/>
        <w:rPr>
          <w:sz w:val="22"/>
          <w:szCs w:val="22"/>
        </w:rPr>
      </w:pPr>
    </w:p>
    <w:p w14:paraId="670144E5" w14:textId="70DBA736" w:rsidR="003D3001" w:rsidRPr="000C12B1" w:rsidRDefault="00CE0FDB" w:rsidP="00161BB9">
      <w:pPr>
        <w:pStyle w:val="a1body"/>
        <w:rPr>
          <w:sz w:val="22"/>
          <w:szCs w:val="22"/>
        </w:rPr>
      </w:pPr>
      <w:r w:rsidRPr="000C12B1">
        <w:rPr>
          <w:caps/>
          <w:sz w:val="22"/>
          <w:szCs w:val="22"/>
        </w:rPr>
        <w:t xml:space="preserve">Are you currently working with a public health contact for any other outbreak? </w:t>
      </w:r>
      <w:r w:rsidR="003D3001" w:rsidRPr="000C12B1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One..."/>
              <w:listEntry w:val="Yes"/>
              <w:listEntry w:val="No"/>
            </w:ddList>
          </w:ffData>
        </w:fldChar>
      </w:r>
      <w:r w:rsidR="003D3001" w:rsidRPr="000C12B1">
        <w:rPr>
          <w:sz w:val="22"/>
          <w:szCs w:val="22"/>
        </w:rPr>
        <w:instrText xml:space="preserve"> FORMDROPDOWN </w:instrText>
      </w:r>
      <w:r w:rsidR="00FD31DD">
        <w:rPr>
          <w:sz w:val="22"/>
          <w:szCs w:val="22"/>
        </w:rPr>
      </w:r>
      <w:r w:rsidR="00FD31DD">
        <w:rPr>
          <w:sz w:val="22"/>
          <w:szCs w:val="22"/>
        </w:rPr>
        <w:fldChar w:fldCharType="separate"/>
      </w:r>
      <w:r w:rsidR="003D3001" w:rsidRPr="000C12B1">
        <w:rPr>
          <w:sz w:val="22"/>
          <w:szCs w:val="22"/>
        </w:rPr>
        <w:fldChar w:fldCharType="end"/>
      </w:r>
    </w:p>
    <w:p w14:paraId="286D4C34" w14:textId="14F531FC" w:rsidR="003D3001" w:rsidRPr="000C12B1" w:rsidRDefault="00CE0FDB" w:rsidP="005048B8">
      <w:pPr>
        <w:pStyle w:val="a1body"/>
        <w:rPr>
          <w:sz w:val="22"/>
          <w:szCs w:val="22"/>
        </w:rPr>
      </w:pPr>
      <w:r w:rsidRPr="000C12B1">
        <w:rPr>
          <w:caps/>
          <w:sz w:val="22"/>
          <w:szCs w:val="22"/>
        </w:rPr>
        <w:t>If yes, what is the name of that contact?</w:t>
      </w:r>
      <w:r w:rsidR="003D3001" w:rsidRPr="000C12B1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3001" w:rsidRPr="000C12B1">
        <w:rPr>
          <w:sz w:val="22"/>
          <w:szCs w:val="22"/>
        </w:rPr>
        <w:instrText xml:space="preserve"> FORMTEXT </w:instrText>
      </w:r>
      <w:r w:rsidR="003D3001" w:rsidRPr="000C12B1">
        <w:rPr>
          <w:sz w:val="22"/>
          <w:szCs w:val="22"/>
        </w:rPr>
      </w:r>
      <w:r w:rsidR="003D3001" w:rsidRPr="000C12B1">
        <w:rPr>
          <w:sz w:val="22"/>
          <w:szCs w:val="22"/>
        </w:rPr>
        <w:fldChar w:fldCharType="separate"/>
      </w:r>
      <w:r w:rsidR="003D3001" w:rsidRPr="000C12B1">
        <w:rPr>
          <w:noProof/>
          <w:sz w:val="22"/>
          <w:szCs w:val="22"/>
        </w:rPr>
        <w:t> </w:t>
      </w:r>
      <w:r w:rsidR="003D3001" w:rsidRPr="000C12B1">
        <w:rPr>
          <w:noProof/>
          <w:sz w:val="22"/>
          <w:szCs w:val="22"/>
        </w:rPr>
        <w:t> </w:t>
      </w:r>
      <w:r w:rsidR="003D3001" w:rsidRPr="000C12B1">
        <w:rPr>
          <w:noProof/>
          <w:sz w:val="22"/>
          <w:szCs w:val="22"/>
        </w:rPr>
        <w:t> </w:t>
      </w:r>
      <w:r w:rsidR="003D3001" w:rsidRPr="000C12B1">
        <w:rPr>
          <w:noProof/>
          <w:sz w:val="22"/>
          <w:szCs w:val="22"/>
        </w:rPr>
        <w:t> </w:t>
      </w:r>
      <w:r w:rsidR="003D3001" w:rsidRPr="000C12B1">
        <w:rPr>
          <w:noProof/>
          <w:sz w:val="22"/>
          <w:szCs w:val="22"/>
        </w:rPr>
        <w:t> </w:t>
      </w:r>
      <w:r w:rsidR="003D3001" w:rsidRPr="000C12B1">
        <w:rPr>
          <w:sz w:val="22"/>
          <w:szCs w:val="22"/>
        </w:rPr>
        <w:fldChar w:fldCharType="end"/>
      </w:r>
    </w:p>
    <w:p w14:paraId="2D95C6CD" w14:textId="77777777" w:rsidR="005048B8" w:rsidRPr="000C12B1" w:rsidRDefault="005048B8" w:rsidP="00161BB9">
      <w:pPr>
        <w:pStyle w:val="a1body"/>
        <w:rPr>
          <w:caps/>
          <w:sz w:val="22"/>
          <w:szCs w:val="22"/>
        </w:rPr>
      </w:pPr>
    </w:p>
    <w:p w14:paraId="4A7CAAC5" w14:textId="58E6E96C" w:rsidR="007B3934" w:rsidRPr="000C12B1" w:rsidRDefault="007B3934" w:rsidP="00161BB9">
      <w:pPr>
        <w:pStyle w:val="a1body"/>
        <w:rPr>
          <w:sz w:val="22"/>
          <w:szCs w:val="22"/>
        </w:rPr>
      </w:pPr>
      <w:r w:rsidRPr="000C12B1">
        <w:rPr>
          <w:caps/>
          <w:sz w:val="22"/>
          <w:szCs w:val="22"/>
        </w:rPr>
        <w:t xml:space="preserve">LINKS: </w:t>
      </w:r>
      <w:hyperlink r:id="rId10" w:history="1">
        <w:r w:rsidR="004F2F1F" w:rsidRPr="000C12B1">
          <w:rPr>
            <w:rStyle w:val="Hyperlink"/>
            <w:caps/>
            <w:sz w:val="22"/>
            <w:szCs w:val="22"/>
          </w:rPr>
          <w:t>State guidelines for GI OutBreak</w:t>
        </w:r>
      </w:hyperlink>
    </w:p>
    <w:sectPr w:rsidR="007B3934" w:rsidRPr="000C12B1" w:rsidSect="001F4171">
      <w:endnotePr>
        <w:numFmt w:val="decimal"/>
      </w:endnotePr>
      <w:type w:val="continuous"/>
      <w:pgSz w:w="12240" w:h="15840" w:code="1"/>
      <w:pgMar w:top="274" w:right="360" w:bottom="259" w:left="720" w:header="144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D8BC" w14:textId="77777777" w:rsidR="00DB2A71" w:rsidRDefault="00DB2A71" w:rsidP="001E1E32">
      <w:pPr>
        <w:pStyle w:val="Heading4"/>
      </w:pPr>
      <w:r>
        <w:separator/>
      </w:r>
    </w:p>
  </w:endnote>
  <w:endnote w:type="continuationSeparator" w:id="0">
    <w:p w14:paraId="1F0EEF2A" w14:textId="77777777" w:rsidR="00DB2A71" w:rsidRDefault="00DB2A71" w:rsidP="001E1E32">
      <w:pPr>
        <w:pStyle w:val="Heading4"/>
      </w:pPr>
      <w:r>
        <w:continuationSeparator/>
      </w:r>
    </w:p>
  </w:endnote>
  <w:endnote w:type="continuationNotice" w:id="1">
    <w:p w14:paraId="1525051F" w14:textId="77777777" w:rsidR="00574204" w:rsidRDefault="00574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9F71" w14:textId="77777777" w:rsidR="00DB2A71" w:rsidRDefault="00DB2A71" w:rsidP="001E1E32">
      <w:pPr>
        <w:pStyle w:val="Heading4"/>
      </w:pPr>
      <w:r>
        <w:separator/>
      </w:r>
    </w:p>
  </w:footnote>
  <w:footnote w:type="continuationSeparator" w:id="0">
    <w:p w14:paraId="5863BBD0" w14:textId="77777777" w:rsidR="00DB2A71" w:rsidRDefault="00DB2A71" w:rsidP="001E1E32">
      <w:pPr>
        <w:pStyle w:val="Heading4"/>
      </w:pPr>
      <w:r>
        <w:continuationSeparator/>
      </w:r>
    </w:p>
  </w:footnote>
  <w:footnote w:type="continuationNotice" w:id="1">
    <w:p w14:paraId="319086B9" w14:textId="77777777" w:rsidR="00574204" w:rsidRDefault="00574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0B0" w14:textId="77777777" w:rsidR="00D030C9" w:rsidRDefault="00EB2CA7" w:rsidP="00D030C9">
    <w:pPr>
      <w:pStyle w:val="Header"/>
      <w:jc w:val="center"/>
      <w:rPr>
        <w:rFonts w:ascii="Calibri" w:hAnsi="Calibri"/>
        <w:b/>
        <w:sz w:val="36"/>
      </w:rPr>
    </w:pPr>
    <w:r>
      <w:rPr>
        <w:rFonts w:ascii="Calibri" w:hAnsi="Calibri"/>
        <w:b/>
        <w:sz w:val="36"/>
      </w:rPr>
      <w:t>INTAKE FORM FOR GAST</w:t>
    </w:r>
    <w:r w:rsidR="002466B7" w:rsidRPr="00322D75">
      <w:rPr>
        <w:rFonts w:ascii="Calibri" w:hAnsi="Calibri"/>
        <w:b/>
        <w:sz w:val="36"/>
      </w:rPr>
      <w:t>R</w:t>
    </w:r>
    <w:r>
      <w:rPr>
        <w:rFonts w:ascii="Calibri" w:hAnsi="Calibri"/>
        <w:b/>
        <w:sz w:val="36"/>
      </w:rPr>
      <w:t>OINTESTINAL ILLNESS</w:t>
    </w:r>
  </w:p>
  <w:p w14:paraId="3C454A74" w14:textId="77777777" w:rsidR="00EB2CA7" w:rsidRPr="00EB2CA7" w:rsidRDefault="00EB2CA7" w:rsidP="00D030C9">
    <w:pPr>
      <w:pStyle w:val="Header"/>
      <w:jc w:val="center"/>
      <w:rPr>
        <w:rFonts w:ascii="Calibri" w:hAnsi="Calibr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275"/>
    <w:multiLevelType w:val="hybridMultilevel"/>
    <w:tmpl w:val="D51871CA"/>
    <w:lvl w:ilvl="0" w:tplc="EFDA12E4">
      <w:start w:val="1"/>
      <w:numFmt w:val="bullet"/>
      <w:pStyle w:val="b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3840"/>
    <w:multiLevelType w:val="hybridMultilevel"/>
    <w:tmpl w:val="433EF8C0"/>
    <w:lvl w:ilvl="0" w:tplc="75FA8DA4">
      <w:start w:val="1"/>
      <w:numFmt w:val="none"/>
      <w:pStyle w:val="n1note"/>
      <w:lvlText w:val="NOTE: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1620F"/>
    <w:multiLevelType w:val="hybridMultilevel"/>
    <w:tmpl w:val="0EEE0544"/>
    <w:lvl w:ilvl="0" w:tplc="3AD434BE">
      <w:start w:val="1"/>
      <w:numFmt w:val="bullet"/>
      <w:pStyle w:val="b2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4919"/>
    <w:multiLevelType w:val="multilevel"/>
    <w:tmpl w:val="5AC8FF98"/>
    <w:lvl w:ilvl="0">
      <w:start w:val="1"/>
      <w:numFmt w:val="decimal"/>
      <w:pStyle w:val="s1step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932FC"/>
    <w:multiLevelType w:val="hybridMultilevel"/>
    <w:tmpl w:val="D12AC1F0"/>
    <w:lvl w:ilvl="0" w:tplc="D338C680">
      <w:numFmt w:val="bullet"/>
      <w:lvlText w:val=""/>
      <w:lvlJc w:val="left"/>
      <w:pPr>
        <w:ind w:left="59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24"/>
    <w:rsid w:val="00004AA8"/>
    <w:rsid w:val="000217CF"/>
    <w:rsid w:val="00027ECA"/>
    <w:rsid w:val="00046CCC"/>
    <w:rsid w:val="0004746D"/>
    <w:rsid w:val="00076AD4"/>
    <w:rsid w:val="000956DB"/>
    <w:rsid w:val="000B4C60"/>
    <w:rsid w:val="000B60F5"/>
    <w:rsid w:val="000C12B1"/>
    <w:rsid w:val="000D37DE"/>
    <w:rsid w:val="000D69E7"/>
    <w:rsid w:val="001318A6"/>
    <w:rsid w:val="00140103"/>
    <w:rsid w:val="0014035A"/>
    <w:rsid w:val="00161BB9"/>
    <w:rsid w:val="00194089"/>
    <w:rsid w:val="001952B6"/>
    <w:rsid w:val="001A53F5"/>
    <w:rsid w:val="001A5435"/>
    <w:rsid w:val="001B667C"/>
    <w:rsid w:val="001E1E32"/>
    <w:rsid w:val="001E3942"/>
    <w:rsid w:val="001E4C2B"/>
    <w:rsid w:val="001F035D"/>
    <w:rsid w:val="001F0F6F"/>
    <w:rsid w:val="001F1D66"/>
    <w:rsid w:val="001F4171"/>
    <w:rsid w:val="00200304"/>
    <w:rsid w:val="0020409D"/>
    <w:rsid w:val="00212D25"/>
    <w:rsid w:val="00215085"/>
    <w:rsid w:val="0022176C"/>
    <w:rsid w:val="00233F9C"/>
    <w:rsid w:val="002370E1"/>
    <w:rsid w:val="00241F70"/>
    <w:rsid w:val="00243B62"/>
    <w:rsid w:val="002466B7"/>
    <w:rsid w:val="002517D6"/>
    <w:rsid w:val="00264C3F"/>
    <w:rsid w:val="00265B52"/>
    <w:rsid w:val="002832F9"/>
    <w:rsid w:val="00295AF5"/>
    <w:rsid w:val="002968A3"/>
    <w:rsid w:val="002A4504"/>
    <w:rsid w:val="002B6339"/>
    <w:rsid w:val="002C0BC1"/>
    <w:rsid w:val="002D2393"/>
    <w:rsid w:val="002D4FB4"/>
    <w:rsid w:val="002E3981"/>
    <w:rsid w:val="002E6969"/>
    <w:rsid w:val="002E7DDC"/>
    <w:rsid w:val="002F503D"/>
    <w:rsid w:val="00306E34"/>
    <w:rsid w:val="00322D75"/>
    <w:rsid w:val="00344EDA"/>
    <w:rsid w:val="003529BD"/>
    <w:rsid w:val="003A6362"/>
    <w:rsid w:val="003B7353"/>
    <w:rsid w:val="003D3001"/>
    <w:rsid w:val="003D324B"/>
    <w:rsid w:val="003D36BB"/>
    <w:rsid w:val="003F3F5D"/>
    <w:rsid w:val="00403EAC"/>
    <w:rsid w:val="00466152"/>
    <w:rsid w:val="00495541"/>
    <w:rsid w:val="004A3A05"/>
    <w:rsid w:val="004A5D44"/>
    <w:rsid w:val="004A68AC"/>
    <w:rsid w:val="004F2F1F"/>
    <w:rsid w:val="004F7A1F"/>
    <w:rsid w:val="005004FE"/>
    <w:rsid w:val="00501D27"/>
    <w:rsid w:val="00501EE5"/>
    <w:rsid w:val="0050240C"/>
    <w:rsid w:val="005048B8"/>
    <w:rsid w:val="00510341"/>
    <w:rsid w:val="00521C04"/>
    <w:rsid w:val="005353AE"/>
    <w:rsid w:val="0053642E"/>
    <w:rsid w:val="005726C6"/>
    <w:rsid w:val="00574204"/>
    <w:rsid w:val="00587240"/>
    <w:rsid w:val="00587BE9"/>
    <w:rsid w:val="005979DA"/>
    <w:rsid w:val="005A7C67"/>
    <w:rsid w:val="005B1D39"/>
    <w:rsid w:val="005C70F3"/>
    <w:rsid w:val="005E4AAB"/>
    <w:rsid w:val="0060016A"/>
    <w:rsid w:val="00600D97"/>
    <w:rsid w:val="00601FF4"/>
    <w:rsid w:val="00602408"/>
    <w:rsid w:val="00603716"/>
    <w:rsid w:val="00605E56"/>
    <w:rsid w:val="00606C89"/>
    <w:rsid w:val="00607D08"/>
    <w:rsid w:val="006144BE"/>
    <w:rsid w:val="0063142E"/>
    <w:rsid w:val="006326A2"/>
    <w:rsid w:val="00641ADB"/>
    <w:rsid w:val="00646F8D"/>
    <w:rsid w:val="0066664C"/>
    <w:rsid w:val="00673770"/>
    <w:rsid w:val="00690D6D"/>
    <w:rsid w:val="00697985"/>
    <w:rsid w:val="006C3523"/>
    <w:rsid w:val="006D03D2"/>
    <w:rsid w:val="006D39F6"/>
    <w:rsid w:val="006E70AB"/>
    <w:rsid w:val="007013F1"/>
    <w:rsid w:val="00706702"/>
    <w:rsid w:val="00710971"/>
    <w:rsid w:val="00737EBC"/>
    <w:rsid w:val="00751A3D"/>
    <w:rsid w:val="007604DF"/>
    <w:rsid w:val="007607A1"/>
    <w:rsid w:val="00765CFF"/>
    <w:rsid w:val="007719A8"/>
    <w:rsid w:val="00771EBA"/>
    <w:rsid w:val="0078030B"/>
    <w:rsid w:val="00792FCC"/>
    <w:rsid w:val="007A667E"/>
    <w:rsid w:val="007B3934"/>
    <w:rsid w:val="007D6243"/>
    <w:rsid w:val="007E49B8"/>
    <w:rsid w:val="007F462F"/>
    <w:rsid w:val="007F6D25"/>
    <w:rsid w:val="008020C6"/>
    <w:rsid w:val="00805223"/>
    <w:rsid w:val="00836E57"/>
    <w:rsid w:val="00846699"/>
    <w:rsid w:val="00850026"/>
    <w:rsid w:val="00862EF6"/>
    <w:rsid w:val="0087014F"/>
    <w:rsid w:val="00881DC8"/>
    <w:rsid w:val="00884C97"/>
    <w:rsid w:val="008871C8"/>
    <w:rsid w:val="008D6F6F"/>
    <w:rsid w:val="008F207A"/>
    <w:rsid w:val="009464C8"/>
    <w:rsid w:val="00954304"/>
    <w:rsid w:val="009609A5"/>
    <w:rsid w:val="00966818"/>
    <w:rsid w:val="00967D59"/>
    <w:rsid w:val="00977E46"/>
    <w:rsid w:val="00980F5E"/>
    <w:rsid w:val="00982FD3"/>
    <w:rsid w:val="00993EAD"/>
    <w:rsid w:val="00996E29"/>
    <w:rsid w:val="009A37D8"/>
    <w:rsid w:val="009C4A5E"/>
    <w:rsid w:val="009E0F6E"/>
    <w:rsid w:val="00A01BDC"/>
    <w:rsid w:val="00A03CF6"/>
    <w:rsid w:val="00A104AB"/>
    <w:rsid w:val="00A1120A"/>
    <w:rsid w:val="00A15153"/>
    <w:rsid w:val="00A430B0"/>
    <w:rsid w:val="00A67CA1"/>
    <w:rsid w:val="00AA02F5"/>
    <w:rsid w:val="00AA4A3B"/>
    <w:rsid w:val="00AA7D73"/>
    <w:rsid w:val="00AC6699"/>
    <w:rsid w:val="00AD1822"/>
    <w:rsid w:val="00AD4925"/>
    <w:rsid w:val="00B01D7D"/>
    <w:rsid w:val="00B063AE"/>
    <w:rsid w:val="00B07435"/>
    <w:rsid w:val="00B47F06"/>
    <w:rsid w:val="00B5045E"/>
    <w:rsid w:val="00B52D81"/>
    <w:rsid w:val="00B609CA"/>
    <w:rsid w:val="00B60AF2"/>
    <w:rsid w:val="00B614CA"/>
    <w:rsid w:val="00B71928"/>
    <w:rsid w:val="00B7281E"/>
    <w:rsid w:val="00B72A1F"/>
    <w:rsid w:val="00BB6BA0"/>
    <w:rsid w:val="00C0017A"/>
    <w:rsid w:val="00C00B21"/>
    <w:rsid w:val="00C01AEE"/>
    <w:rsid w:val="00C12A57"/>
    <w:rsid w:val="00C61363"/>
    <w:rsid w:val="00C65D8A"/>
    <w:rsid w:val="00C76737"/>
    <w:rsid w:val="00C801EC"/>
    <w:rsid w:val="00C94125"/>
    <w:rsid w:val="00C976B2"/>
    <w:rsid w:val="00CA4724"/>
    <w:rsid w:val="00CB3C82"/>
    <w:rsid w:val="00CB7000"/>
    <w:rsid w:val="00CC03B1"/>
    <w:rsid w:val="00CD39F0"/>
    <w:rsid w:val="00CE0FDB"/>
    <w:rsid w:val="00CE3795"/>
    <w:rsid w:val="00CF5A26"/>
    <w:rsid w:val="00D030C9"/>
    <w:rsid w:val="00D12550"/>
    <w:rsid w:val="00D1409A"/>
    <w:rsid w:val="00D15C03"/>
    <w:rsid w:val="00D23013"/>
    <w:rsid w:val="00D369FE"/>
    <w:rsid w:val="00D4781E"/>
    <w:rsid w:val="00D51256"/>
    <w:rsid w:val="00D62C1E"/>
    <w:rsid w:val="00D67560"/>
    <w:rsid w:val="00D7427B"/>
    <w:rsid w:val="00D91B80"/>
    <w:rsid w:val="00DA6867"/>
    <w:rsid w:val="00DB2A71"/>
    <w:rsid w:val="00DC615F"/>
    <w:rsid w:val="00DE55EE"/>
    <w:rsid w:val="00DF0D68"/>
    <w:rsid w:val="00DF17CC"/>
    <w:rsid w:val="00DF2D6F"/>
    <w:rsid w:val="00DF608C"/>
    <w:rsid w:val="00E0790D"/>
    <w:rsid w:val="00E11557"/>
    <w:rsid w:val="00E341A3"/>
    <w:rsid w:val="00E46516"/>
    <w:rsid w:val="00E70C8F"/>
    <w:rsid w:val="00EA2144"/>
    <w:rsid w:val="00EA5ED5"/>
    <w:rsid w:val="00EB24AC"/>
    <w:rsid w:val="00EB2A24"/>
    <w:rsid w:val="00EB2CA7"/>
    <w:rsid w:val="00EB54E9"/>
    <w:rsid w:val="00EB788E"/>
    <w:rsid w:val="00EE58C7"/>
    <w:rsid w:val="00EE645A"/>
    <w:rsid w:val="00F05F7D"/>
    <w:rsid w:val="00F113A5"/>
    <w:rsid w:val="00F148C0"/>
    <w:rsid w:val="00F23D80"/>
    <w:rsid w:val="00F34015"/>
    <w:rsid w:val="00F42FDE"/>
    <w:rsid w:val="00F43F11"/>
    <w:rsid w:val="00F44AA7"/>
    <w:rsid w:val="00F52F26"/>
    <w:rsid w:val="00F60135"/>
    <w:rsid w:val="00F64421"/>
    <w:rsid w:val="00F84C45"/>
    <w:rsid w:val="00F91DA0"/>
    <w:rsid w:val="00F924A4"/>
    <w:rsid w:val="00FA5A58"/>
    <w:rsid w:val="00FC0886"/>
    <w:rsid w:val="00FC1B13"/>
    <w:rsid w:val="00FD31DD"/>
    <w:rsid w:val="00FD4C9D"/>
    <w:rsid w:val="00FE61B5"/>
    <w:rsid w:val="00FF024B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59C2D7C"/>
  <w15:chartTrackingRefBased/>
  <w15:docId w15:val="{C298C093-E1F6-4B21-9410-DC940C2F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22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120" w:lineRule="exac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center"/>
    </w:pPr>
    <w:rPr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Footer">
    <w:name w:val="footer"/>
    <w:basedOn w:val="Normal"/>
    <w:autoRedefine/>
    <w:rsid w:val="002370E1"/>
    <w:pPr>
      <w:tabs>
        <w:tab w:val="right" w:pos="10890"/>
      </w:tabs>
    </w:pPr>
    <w:rPr>
      <w:sz w:val="18"/>
      <w:szCs w:val="18"/>
    </w:rPr>
  </w:style>
  <w:style w:type="paragraph" w:customStyle="1" w:styleId="a1body">
    <w:name w:val="a1 body"/>
    <w:basedOn w:val="Normal"/>
    <w:autoRedefine/>
    <w:rsid w:val="00161BB9"/>
    <w:pPr>
      <w:tabs>
        <w:tab w:val="left" w:pos="990"/>
        <w:tab w:val="left" w:pos="5760"/>
        <w:tab w:val="left" w:pos="7290"/>
        <w:tab w:val="left" w:pos="8640"/>
      </w:tabs>
      <w:ind w:left="90"/>
    </w:pPr>
    <w:rPr>
      <w:rFonts w:ascii="Calibri" w:hAnsi="Calibri"/>
      <w:b/>
    </w:rPr>
  </w:style>
  <w:style w:type="paragraph" w:styleId="NormalWeb">
    <w:name w:val="Normal (Web)"/>
    <w:basedOn w:val="Normal"/>
    <w:rsid w:val="001318A6"/>
  </w:style>
  <w:style w:type="paragraph" w:customStyle="1" w:styleId="a2bodyindent">
    <w:name w:val="a2 body indent"/>
    <w:basedOn w:val="NormalWeb"/>
    <w:autoRedefine/>
    <w:rsid w:val="001318A6"/>
    <w:pPr>
      <w:spacing w:before="60" w:after="120"/>
      <w:ind w:left="720"/>
    </w:pPr>
  </w:style>
  <w:style w:type="paragraph" w:customStyle="1" w:styleId="b1bullet">
    <w:name w:val="b1 bullet"/>
    <w:autoRedefine/>
    <w:rsid w:val="001318A6"/>
    <w:pPr>
      <w:numPr>
        <w:numId w:val="1"/>
      </w:numPr>
      <w:spacing w:before="60" w:after="60"/>
    </w:pPr>
    <w:rPr>
      <w:rFonts w:ascii="Arial" w:hAnsi="Arial"/>
      <w:sz w:val="24"/>
      <w:szCs w:val="24"/>
    </w:rPr>
  </w:style>
  <w:style w:type="paragraph" w:customStyle="1" w:styleId="b2bulletindent">
    <w:name w:val="b2 bullet indent"/>
    <w:autoRedefine/>
    <w:rsid w:val="001318A6"/>
    <w:pPr>
      <w:numPr>
        <w:numId w:val="2"/>
      </w:numPr>
    </w:pPr>
    <w:rPr>
      <w:rFonts w:ascii="Arial" w:hAnsi="Arial"/>
      <w:sz w:val="24"/>
      <w:szCs w:val="24"/>
    </w:rPr>
  </w:style>
  <w:style w:type="character" w:customStyle="1" w:styleId="bold">
    <w:name w:val="bold"/>
    <w:rsid w:val="001318A6"/>
    <w:rPr>
      <w:b/>
    </w:rPr>
  </w:style>
  <w:style w:type="paragraph" w:customStyle="1" w:styleId="c1cellhead">
    <w:name w:val="c1 cell head"/>
    <w:autoRedefine/>
    <w:rsid w:val="003B7353"/>
    <w:pPr>
      <w:spacing w:before="60" w:after="60"/>
      <w:jc w:val="center"/>
    </w:pPr>
    <w:rPr>
      <w:rFonts w:ascii="Arial" w:hAnsi="Arial"/>
      <w:b/>
      <w:caps/>
      <w:szCs w:val="24"/>
    </w:rPr>
  </w:style>
  <w:style w:type="paragraph" w:customStyle="1" w:styleId="c2cellleft">
    <w:name w:val="c2 cell left"/>
    <w:autoRedefine/>
    <w:rsid w:val="00B72A1F"/>
    <w:pPr>
      <w:tabs>
        <w:tab w:val="left" w:pos="360"/>
      </w:tabs>
      <w:spacing w:before="20"/>
      <w:ind w:left="360" w:hanging="360"/>
    </w:pPr>
    <w:rPr>
      <w:rFonts w:ascii="Calibri" w:hAnsi="Calibri"/>
      <w:sz w:val="24"/>
      <w:szCs w:val="24"/>
    </w:rPr>
  </w:style>
  <w:style w:type="paragraph" w:customStyle="1" w:styleId="c3cellcenter">
    <w:name w:val="c3 cell center"/>
    <w:autoRedefine/>
    <w:rsid w:val="003B7353"/>
    <w:pPr>
      <w:jc w:val="center"/>
    </w:pPr>
    <w:rPr>
      <w:rFonts w:ascii="Arial" w:hAnsi="Arial"/>
      <w:szCs w:val="24"/>
    </w:rPr>
  </w:style>
  <w:style w:type="character" w:customStyle="1" w:styleId="italic">
    <w:name w:val="italic"/>
    <w:rsid w:val="001318A6"/>
    <w:rPr>
      <w:i/>
    </w:rPr>
  </w:style>
  <w:style w:type="paragraph" w:customStyle="1" w:styleId="n1note">
    <w:name w:val="n1 note"/>
    <w:basedOn w:val="a1body"/>
    <w:autoRedefine/>
    <w:rsid w:val="001318A6"/>
    <w:pPr>
      <w:numPr>
        <w:numId w:val="3"/>
      </w:numPr>
    </w:pPr>
  </w:style>
  <w:style w:type="paragraph" w:customStyle="1" w:styleId="s1step1">
    <w:name w:val="s1 step1"/>
    <w:basedOn w:val="a1body"/>
    <w:autoRedefine/>
    <w:rsid w:val="001318A6"/>
    <w:pPr>
      <w:numPr>
        <w:numId w:val="4"/>
      </w:numPr>
    </w:pPr>
  </w:style>
  <w:style w:type="character" w:customStyle="1" w:styleId="StyleitalicArialNotItalic">
    <w:name w:val="Style italic + Arial Not Italic"/>
    <w:rsid w:val="001318A6"/>
    <w:rPr>
      <w:rFonts w:ascii="Arial" w:hAnsi="Arial"/>
      <w:i/>
    </w:rPr>
  </w:style>
  <w:style w:type="paragraph" w:customStyle="1" w:styleId="t1title">
    <w:name w:val="t1 title"/>
    <w:autoRedefine/>
    <w:rsid w:val="00B72A1F"/>
    <w:pPr>
      <w:tabs>
        <w:tab w:val="left" w:pos="5325"/>
        <w:tab w:val="center" w:pos="5580"/>
      </w:tabs>
      <w:spacing w:before="60" w:after="120"/>
      <w:jc w:val="both"/>
    </w:pPr>
    <w:rPr>
      <w:rFonts w:ascii="Arial" w:hAnsi="Arial"/>
      <w:b/>
      <w:caps/>
      <w:sz w:val="28"/>
      <w:szCs w:val="28"/>
    </w:rPr>
  </w:style>
  <w:style w:type="paragraph" w:styleId="Header">
    <w:name w:val="header"/>
    <w:basedOn w:val="Normal"/>
    <w:rsid w:val="001E1E32"/>
    <w:pPr>
      <w:tabs>
        <w:tab w:val="center" w:pos="4320"/>
        <w:tab w:val="right" w:pos="8640"/>
      </w:tabs>
    </w:pPr>
  </w:style>
  <w:style w:type="paragraph" w:customStyle="1" w:styleId="ctcelltabletext">
    <w:name w:val="ct cell table text"/>
    <w:basedOn w:val="c1cellhead"/>
    <w:qFormat/>
    <w:rsid w:val="00233F9C"/>
    <w:pPr>
      <w:spacing w:before="40" w:after="0"/>
      <w:jc w:val="left"/>
    </w:pPr>
  </w:style>
  <w:style w:type="character" w:customStyle="1" w:styleId="thinspace">
    <w:name w:val="thin space"/>
    <w:qFormat/>
    <w:rsid w:val="00805223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1F4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4171"/>
    <w:rPr>
      <w:rFonts w:ascii="Tahoma" w:hAnsi="Tahoma" w:cs="Tahoma"/>
      <w:sz w:val="16"/>
      <w:szCs w:val="16"/>
    </w:rPr>
  </w:style>
  <w:style w:type="character" w:styleId="Hyperlink">
    <w:name w:val="Hyperlink"/>
    <w:rsid w:val="00264C3F"/>
    <w:rPr>
      <w:color w:val="0000FF"/>
      <w:u w:val="none"/>
    </w:rPr>
  </w:style>
  <w:style w:type="character" w:styleId="FollowedHyperlink">
    <w:name w:val="FollowedHyperlink"/>
    <w:rsid w:val="00737EBC"/>
    <w:rPr>
      <w:color w:val="800080"/>
      <w:u w:val="single"/>
    </w:rPr>
  </w:style>
  <w:style w:type="table" w:styleId="ListTable3-Accent1">
    <w:name w:val="List Table 3 Accent 1"/>
    <w:basedOn w:val="TableNormal"/>
    <w:uiPriority w:val="48"/>
    <w:rsid w:val="002217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Grid">
    <w:name w:val="Table Grid"/>
    <w:basedOn w:val="TableNormal"/>
    <w:rsid w:val="0022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cc02.safelinks.protection.outlook.com/?url=https%3A%2F%2Fwww.dhs.wisconsin.gov%2Fdph%2Fmemos%2Fcommunicable-diseases%2F2021-13.pdf&amp;data=04%7C01%7Clborisek%40waukeshacounty.gov%7C8e26192db78749b3526708d9e67e5e20%7Ce73e7aacbf234753b33df405529c3fb6%7C0%7C0%7C637794252684969399%7CUnknown%7CTWFpbGZsb3d8eyJWIjoiMC4wLjAwMDAiLCJQIjoiV2luMzIiLCJBTiI6Ik1haWwiLCJXVCI6Mn0%3D%7C3000&amp;sdata=xG9pH%2F39rV8%2FkV%2BEpG5zq49cZWHCCPG6OZaA2Xzd5SE%3D&amp;reserved=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atsch\Desktop\FORM%20FOR%20MERGE%20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3BDB-12F5-4C16-A479-72687208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FOR MERGE LETTERS</Template>
  <TotalTime>0</TotalTime>
  <Pages>1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 LETTER CHOICE, THEN FILL IN CORRESPONDING LETTER INFORMATION</vt:lpstr>
    </vt:vector>
  </TitlesOfParts>
  <Company>Waukesha County</Company>
  <LinksUpToDate>false</LinksUpToDate>
  <CharactersWithSpaces>2799</CharactersWithSpaces>
  <SharedDoc>false</SharedDoc>
  <HLinks>
    <vt:vector size="108" baseType="variant">
      <vt:variant>
        <vt:i4>5636156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lead_fn1</vt:lpwstr>
      </vt:variant>
      <vt:variant>
        <vt:i4>1114131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footnote6</vt:lpwstr>
      </vt:variant>
      <vt:variant>
        <vt:i4>1114131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footnote3</vt:lpwstr>
      </vt:variant>
      <vt:variant>
        <vt:i4>1114131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footnote6</vt:lpwstr>
      </vt:variant>
      <vt:variant>
        <vt:i4>1114131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footnote2</vt:lpwstr>
      </vt:variant>
      <vt:variant>
        <vt:i4>1114131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footnote1</vt:lpwstr>
      </vt:variant>
      <vt:variant>
        <vt:i4>2162722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footnote10</vt:lpwstr>
      </vt:variant>
      <vt:variant>
        <vt:i4>1114131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2162722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footnote10</vt:lpwstr>
      </vt:variant>
      <vt:variant>
        <vt:i4>1114131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footnote2</vt:lpwstr>
      </vt:variant>
      <vt:variant>
        <vt:i4>1114131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footnote1</vt:lpwstr>
      </vt:variant>
      <vt:variant>
        <vt:i4>1114131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footnote4</vt:lpwstr>
      </vt:variant>
      <vt:variant>
        <vt:i4>1114131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footnote4</vt:lpwstr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footnote4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LETTER CHOICE, THEN FILL IN CORRESPONDING LETTER INFORMATION</dc:title>
  <dc:subject/>
  <dc:creator>Laatsch, Elizabeth</dc:creator>
  <cp:keywords/>
  <cp:lastModifiedBy>Stephanie</cp:lastModifiedBy>
  <cp:revision>2</cp:revision>
  <cp:lastPrinted>2018-02-19T14:28:00Z</cp:lastPrinted>
  <dcterms:created xsi:type="dcterms:W3CDTF">2022-02-24T14:14:00Z</dcterms:created>
  <dcterms:modified xsi:type="dcterms:W3CDTF">2022-02-24T14:14:00Z</dcterms:modified>
</cp:coreProperties>
</file>